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E3E0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4E3E0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E3E0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2AA0A15"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Ioan Cuza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B63C90E"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6D4AECA"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Bd. Carol I, No.11, 700506,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6834B21"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E3E0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05185AB"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79AD943"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1B055683"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2237D1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8425500" w:rsidR="004E3E0E" w:rsidRPr="004E3E0E" w:rsidRDefault="004E3E0E" w:rsidP="004E3E0E">
            <w:pPr>
              <w:spacing w:after="0" w:line="240" w:lineRule="auto"/>
              <w:jc w:val="center"/>
              <w:rPr>
                <w:rFonts w:ascii="Calibri" w:eastAsia="Times New Roman" w:hAnsi="Calibri" w:cs="Times New Roman"/>
                <w:color w:val="000000"/>
                <w:sz w:val="16"/>
                <w:szCs w:val="16"/>
                <w:lang w:val="ro-RO"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4E3E0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BB" w14:textId="77777777" w:rsidTr="004E3E0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C1"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820D60" w:rsidRPr="004A675C" w14:paraId="69DC9FC7"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820D60" w:rsidRPr="004A675C" w14:paraId="69DC9FCD"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3"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9"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4E3E0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4E3E0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4E3E0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820D60" w:rsidRPr="004A675C" w14:paraId="69DCA01A"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0"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6"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4E3E0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4E3E0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E3E0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8F487D5" w:rsidR="00EC7C21" w:rsidRPr="002A00C3" w:rsidRDefault="009F48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F48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E3E0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F48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E05439E" w:rsidR="00EC7C21" w:rsidRPr="002A00C3" w:rsidRDefault="009F48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9009A16" w:rsidR="00E140F4" w:rsidRPr="002A00C3" w:rsidRDefault="009F48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F48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F48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5EDB563D" w:rsidR="00E140F4" w:rsidRPr="002A00C3" w:rsidRDefault="009F48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855" w:rsidRPr="004A675C" w14:paraId="501A90F9" w14:textId="77777777" w:rsidTr="00805DD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9AF536" w14:textId="77777777" w:rsidR="00783855" w:rsidRPr="00474762" w:rsidRDefault="00783855" w:rsidP="00805DD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BE06D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83855" w:rsidRPr="002A00C3" w14:paraId="463F2A88" w14:textId="77777777" w:rsidTr="00805DD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3872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E9ED3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E36254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404B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92489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F76088"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3855" w:rsidRPr="002A00C3" w14:paraId="6DDCAC39" w14:textId="77777777" w:rsidTr="00805DD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4F7741"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9EB5E9" w14:textId="77777777" w:rsidR="00783855" w:rsidRPr="00784E7F" w:rsidRDefault="00783855" w:rsidP="00805DD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AB54F15"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p w14:paraId="18A7E3F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BE1F7E9"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F09CC8"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BB774D"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649110EB" w14:textId="77777777" w:rsidTr="00805DD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7EC3C" w14:textId="58182651"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BE986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EA9D9D"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AD47DB"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AA82C4"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7436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55337EEC" w14:textId="77777777" w:rsidTr="00805DD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42ED0D" w14:textId="3182E438"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E8CD1D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B5B9900"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0951B2"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8FD217"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C7B67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499661EE" w14:textId="77777777" w:rsidR="004E3E0E" w:rsidRDefault="004E3E0E" w:rsidP="004E3E0E">
      <w:pPr>
        <w:spacing w:after="0"/>
        <w:ind w:left="284"/>
        <w:jc w:val="center"/>
        <w:rPr>
          <w:b/>
          <w:lang w:val="en-GB"/>
        </w:rPr>
      </w:pPr>
    </w:p>
    <w:p w14:paraId="69DCA09F" w14:textId="2893B4F7" w:rsidR="00EC7C21" w:rsidRPr="002A00C3" w:rsidRDefault="00EC7C21" w:rsidP="004E3E0E">
      <w:pPr>
        <w:spacing w:after="0"/>
        <w:ind w:left="284"/>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4A675C" w14:paraId="69DCA0A7" w14:textId="77777777" w:rsidTr="004E3E0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4E3E0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4E3E0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4E3E0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4E3E0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E3E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E1770B">
        <w:trPr>
          <w:trHeight w:val="75"/>
        </w:trPr>
        <w:tc>
          <w:tcPr>
            <w:tcW w:w="991" w:type="dxa"/>
            <w:tcBorders>
              <w:top w:val="nil"/>
              <w:left w:val="nil"/>
              <w:bottom w:val="nil"/>
              <w:right w:val="nil"/>
            </w:tcBorders>
            <w:shd w:val="clear" w:color="auto" w:fill="auto"/>
            <w:noWrap/>
            <w:vAlign w:val="bottom"/>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5E5EE0F"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30EA815A"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2F71339C"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24D5C050"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373F9255"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1CDD957B"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69DCA0E4" w14:textId="77777777" w:rsidR="00E1770B" w:rsidRPr="002A00C3" w:rsidRDefault="00E1770B"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B403A26" w14:textId="77777777" w:rsidR="00783855" w:rsidRDefault="00783855" w:rsidP="00783855">
            <w:pPr>
              <w:spacing w:after="0" w:line="240" w:lineRule="auto"/>
              <w:rPr>
                <w:rFonts w:eastAsia="Times New Roman"/>
                <w:color w:val="000000"/>
                <w:sz w:val="16"/>
                <w:szCs w:val="16"/>
                <w:lang w:val="en-GB" w:eastAsia="en-GB"/>
              </w:rPr>
            </w:pPr>
          </w:p>
          <w:p w14:paraId="2A039939"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Prof.</w:t>
            </w:r>
          </w:p>
          <w:p w14:paraId="6719FC3E"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Signature:</w:t>
            </w:r>
          </w:p>
          <w:p w14:paraId="6AEEBCE0"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Date:</w:t>
            </w:r>
          </w:p>
          <w:p w14:paraId="63D0BBDC" w14:textId="77777777" w:rsidR="00783855" w:rsidRDefault="00783855" w:rsidP="00783855">
            <w:pPr>
              <w:spacing w:after="0" w:line="240" w:lineRule="auto"/>
              <w:rPr>
                <w:rFonts w:eastAsia="Times New Roman"/>
                <w:color w:val="000000"/>
                <w:sz w:val="16"/>
                <w:szCs w:val="16"/>
                <w:lang w:val="en-GB" w:eastAsia="en-GB"/>
              </w:rPr>
            </w:pPr>
          </w:p>
          <w:p w14:paraId="4611872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97A9E23" w14:textId="77777777" w:rsidR="00783855" w:rsidRDefault="00783855" w:rsidP="003F2100">
            <w:pPr>
              <w:spacing w:after="0" w:line="240" w:lineRule="auto"/>
              <w:rPr>
                <w:rFonts w:ascii="Calibri" w:eastAsia="Times New Roman" w:hAnsi="Calibri" w:cs="Times New Roman"/>
                <w:color w:val="000000"/>
                <w:sz w:val="16"/>
                <w:szCs w:val="16"/>
                <w:lang w:val="en-GB" w:eastAsia="en-GB"/>
              </w:rPr>
            </w:pPr>
          </w:p>
          <w:p w14:paraId="69DCA0E6" w14:textId="77777777" w:rsidR="00783855" w:rsidRPr="002A00C3" w:rsidRDefault="00783855"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4E3E0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4E3E0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4E3E0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4E3E0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4E3E0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4E3E0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4E3E0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E3E0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E3E0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CB111" w14:textId="77777777" w:rsidR="009F4870" w:rsidRDefault="009F4870" w:rsidP="00261299">
      <w:pPr>
        <w:spacing w:after="0" w:line="240" w:lineRule="auto"/>
      </w:pPr>
      <w:r>
        <w:separator/>
      </w:r>
    </w:p>
  </w:endnote>
  <w:endnote w:type="continuationSeparator" w:id="0">
    <w:p w14:paraId="0B0FCF78" w14:textId="77777777" w:rsidR="009F4870" w:rsidRDefault="009F487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8BAA" w14:textId="77777777" w:rsidR="00486FFD" w:rsidRDefault="00486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86FFD">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9FB4" w14:textId="77777777" w:rsidR="00486FFD" w:rsidRDefault="00486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A0154" w14:textId="77777777" w:rsidR="009F4870" w:rsidRDefault="009F4870" w:rsidP="00261299">
      <w:pPr>
        <w:spacing w:after="0" w:line="240" w:lineRule="auto"/>
      </w:pPr>
      <w:r>
        <w:separator/>
      </w:r>
    </w:p>
  </w:footnote>
  <w:footnote w:type="continuationSeparator" w:id="0">
    <w:p w14:paraId="2BFF0587" w14:textId="77777777" w:rsidR="009F4870" w:rsidRDefault="009F487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0BDB3" w14:textId="77777777" w:rsidR="00486FFD" w:rsidRDefault="00486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F67FB6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E3E0E">
                            <w:rPr>
                              <w:rFonts w:ascii="Verdana" w:hAnsi="Verdana"/>
                              <w:b/>
                              <w:i/>
                              <w:color w:val="003CB4"/>
                              <w:sz w:val="16"/>
                              <w:szCs w:val="16"/>
                              <w:lang w:val="en-GB"/>
                            </w:rPr>
                            <w:t>1</w:t>
                          </w:r>
                          <w:r w:rsidR="00486FFD">
                            <w:rPr>
                              <w:rFonts w:ascii="Verdana" w:hAnsi="Verdana"/>
                              <w:b/>
                              <w:i/>
                              <w:color w:val="003CB4"/>
                              <w:sz w:val="16"/>
                              <w:szCs w:val="16"/>
                              <w:lang w:val="en-GB"/>
                            </w:rPr>
                            <w:t>9</w:t>
                          </w:r>
                          <w:r w:rsidRPr="00945287">
                            <w:rPr>
                              <w:rFonts w:ascii="Verdana" w:hAnsi="Verdana"/>
                              <w:b/>
                              <w:i/>
                              <w:color w:val="003CB4"/>
                              <w:sz w:val="16"/>
                              <w:szCs w:val="16"/>
                              <w:lang w:val="en-GB"/>
                            </w:rPr>
                            <w:t>/20</w:t>
                          </w:r>
                          <w:r w:rsidR="00486FFD">
                            <w:rPr>
                              <w:rFonts w:ascii="Verdana" w:hAnsi="Verdana"/>
                              <w:b/>
                              <w:i/>
                              <w:color w:val="003CB4"/>
                              <w:sz w:val="16"/>
                              <w:szCs w:val="16"/>
                              <w:lang w:val="en-GB"/>
                            </w:rPr>
                            <w:t>20</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F67FB6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E3E0E">
                      <w:rPr>
                        <w:rFonts w:ascii="Verdana" w:hAnsi="Verdana"/>
                        <w:b/>
                        <w:i/>
                        <w:color w:val="003CB4"/>
                        <w:sz w:val="16"/>
                        <w:szCs w:val="16"/>
                        <w:lang w:val="en-GB"/>
                      </w:rPr>
                      <w:t>1</w:t>
                    </w:r>
                    <w:r w:rsidR="00486FFD">
                      <w:rPr>
                        <w:rFonts w:ascii="Verdana" w:hAnsi="Verdana"/>
                        <w:b/>
                        <w:i/>
                        <w:color w:val="003CB4"/>
                        <w:sz w:val="16"/>
                        <w:szCs w:val="16"/>
                        <w:lang w:val="en-GB"/>
                      </w:rPr>
                      <w:t>9</w:t>
                    </w:r>
                    <w:r w:rsidRPr="00945287">
                      <w:rPr>
                        <w:rFonts w:ascii="Verdana" w:hAnsi="Verdana"/>
                        <w:b/>
                        <w:i/>
                        <w:color w:val="003CB4"/>
                        <w:sz w:val="16"/>
                        <w:szCs w:val="16"/>
                        <w:lang w:val="en-GB"/>
                      </w:rPr>
                      <w:t>/20</w:t>
                    </w:r>
                    <w:r w:rsidR="00486FFD">
                      <w:rPr>
                        <w:rFonts w:ascii="Verdana" w:hAnsi="Verdana"/>
                        <w:b/>
                        <w:i/>
                        <w:color w:val="003CB4"/>
                        <w:sz w:val="16"/>
                        <w:szCs w:val="16"/>
                        <w:lang w:val="en-GB"/>
                      </w:rPr>
                      <w:t>20</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389"/>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FFD"/>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3E0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385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70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4870"/>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C7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17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70B"/>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4C8"/>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B7495D7-FAE1-48E8-9C97-530C9180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917403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83599-2CB9-4912-9302-E16F869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15</TotalTime>
  <Pages>1</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8</cp:revision>
  <cp:lastPrinted>2015-04-10T09:51:00Z</cp:lastPrinted>
  <dcterms:created xsi:type="dcterms:W3CDTF">2018-02-07T13:14:00Z</dcterms:created>
  <dcterms:modified xsi:type="dcterms:W3CDTF">2019-10-18T10:48:00Z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