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A7E" w:rsidRDefault="00A82A7E" w:rsidP="00513B6D">
      <w:pPr>
        <w:spacing w:after="0"/>
        <w:ind w:left="851" w:right="941"/>
        <w:jc w:val="center"/>
        <w:rPr>
          <w:rFonts w:ascii="Trebuchet MS" w:hAnsi="Trebuchet MS"/>
          <w:b/>
          <w:lang w:val="ro-RO"/>
        </w:rPr>
      </w:pPr>
      <w:r w:rsidRPr="00E141FC">
        <w:rPr>
          <w:rFonts w:ascii="Trebuchet MS" w:hAnsi="Trebuchet MS"/>
          <w:b/>
          <w:lang w:val="ro-RO"/>
        </w:rPr>
        <w:t>ANEXA 1</w:t>
      </w:r>
    </w:p>
    <w:p w:rsidR="00F87CC3" w:rsidRPr="00E141FC" w:rsidRDefault="00F87CC3" w:rsidP="00513B6D">
      <w:pPr>
        <w:spacing w:after="0"/>
        <w:ind w:left="851" w:right="941"/>
        <w:jc w:val="center"/>
        <w:rPr>
          <w:rFonts w:ascii="Trebuchet MS" w:hAnsi="Trebuchet MS"/>
          <w:b/>
          <w:lang w:val="ro-RO"/>
        </w:rPr>
      </w:pPr>
    </w:p>
    <w:p w:rsidR="00513B6D" w:rsidRPr="00E141FC" w:rsidRDefault="003F468D" w:rsidP="00513B6D">
      <w:pPr>
        <w:spacing w:after="0"/>
        <w:ind w:left="851" w:right="941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Platforma online de colaborare Brain Academy</w:t>
      </w:r>
    </w:p>
    <w:p w:rsidR="00513B6D" w:rsidRPr="00E141FC" w:rsidRDefault="00513B6D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2711B8" w:rsidRPr="00E141FC" w:rsidRDefault="002711B8" w:rsidP="005B5ACE">
      <w:pPr>
        <w:spacing w:after="0"/>
        <w:ind w:left="851" w:right="941"/>
        <w:jc w:val="both"/>
        <w:rPr>
          <w:rFonts w:ascii="Trebuchet MS" w:hAnsi="Trebuchet MS"/>
          <w:b/>
          <w:lang w:val="ro-RO"/>
        </w:rPr>
      </w:pPr>
      <w:r w:rsidRPr="00E141FC">
        <w:rPr>
          <w:rFonts w:ascii="Trebuchet MS" w:hAnsi="Trebuchet MS"/>
          <w:b/>
          <w:lang w:val="ro-RO"/>
        </w:rPr>
        <w:t>Obiectivul:</w:t>
      </w:r>
    </w:p>
    <w:p w:rsidR="002711B8" w:rsidRPr="00E141FC" w:rsidRDefault="0034211A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Dezvoltarea</w:t>
      </w:r>
      <w:r w:rsidR="002711B8" w:rsidRPr="00E141FC">
        <w:rPr>
          <w:rFonts w:ascii="Trebuchet MS" w:hAnsi="Trebuchet MS"/>
          <w:lang w:val="ro-RO"/>
        </w:rPr>
        <w:t xml:space="preserve"> unui </w:t>
      </w:r>
      <w:r w:rsidR="008306A8">
        <w:rPr>
          <w:rFonts w:ascii="Trebuchet MS" w:hAnsi="Trebuchet MS"/>
          <w:lang w:val="ro-RO"/>
        </w:rPr>
        <w:t>platforme online de colaborare</w:t>
      </w:r>
      <w:r w:rsidR="002711B8" w:rsidRPr="00E141FC">
        <w:rPr>
          <w:rFonts w:ascii="Trebuchet MS" w:hAnsi="Trebuchet MS"/>
          <w:lang w:val="ro-RO"/>
        </w:rPr>
        <w:t xml:space="preserve">, prin care </w:t>
      </w:r>
      <w:r w:rsidR="008306A8">
        <w:rPr>
          <w:rFonts w:ascii="Trebuchet MS" w:hAnsi="Trebuchet MS"/>
          <w:lang w:val="ro-RO"/>
        </w:rPr>
        <w:t>Societatea Antreprenorială Studențească (SAS</w:t>
      </w:r>
      <w:r w:rsidR="0003589B" w:rsidRPr="00E141FC">
        <w:rPr>
          <w:rFonts w:ascii="Trebuchet MS" w:hAnsi="Trebuchet MS"/>
          <w:lang w:val="ro-RO"/>
        </w:rPr>
        <w:t>)</w:t>
      </w:r>
      <w:r w:rsidR="00C21F32" w:rsidRPr="00E141FC">
        <w:rPr>
          <w:rFonts w:ascii="Trebuchet MS" w:hAnsi="Trebuchet MS"/>
          <w:lang w:val="ro-RO"/>
        </w:rPr>
        <w:t xml:space="preserve"> din cadrul UAIC</w:t>
      </w:r>
      <w:r w:rsidR="0003589B" w:rsidRPr="00E141FC">
        <w:rPr>
          <w:rFonts w:ascii="Trebuchet MS" w:hAnsi="Trebuchet MS"/>
          <w:lang w:val="ro-RO"/>
        </w:rPr>
        <w:t xml:space="preserve"> să </w:t>
      </w:r>
      <w:r w:rsidR="008306A8">
        <w:rPr>
          <w:rFonts w:ascii="Trebuchet MS" w:hAnsi="Trebuchet MS"/>
          <w:lang w:val="ro-RO"/>
        </w:rPr>
        <w:t xml:space="preserve">faciliteze întalnirea dintre </w:t>
      </w:r>
      <w:r w:rsidR="00B12042">
        <w:rPr>
          <w:rFonts w:ascii="Trebuchet MS" w:hAnsi="Trebuchet MS"/>
          <w:lang w:val="ro-RO"/>
        </w:rPr>
        <w:t>studenti si firme din regiunea Nord-Est.</w:t>
      </w:r>
      <w:bookmarkStart w:id="0" w:name="_GoBack"/>
      <w:bookmarkEnd w:id="0"/>
    </w:p>
    <w:p w:rsidR="002711B8" w:rsidRPr="00E141FC" w:rsidRDefault="002711B8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BE2A78" w:rsidRPr="00E141FC" w:rsidRDefault="00AA0BDC" w:rsidP="005B5ACE">
      <w:pPr>
        <w:spacing w:after="0"/>
        <w:ind w:left="851" w:right="941"/>
        <w:jc w:val="both"/>
        <w:rPr>
          <w:rFonts w:ascii="Trebuchet MS" w:hAnsi="Trebuchet MS"/>
          <w:b/>
          <w:lang w:val="ro-RO"/>
        </w:rPr>
      </w:pPr>
      <w:r w:rsidRPr="00E141FC">
        <w:rPr>
          <w:rFonts w:ascii="Trebuchet MS" w:hAnsi="Trebuchet MS"/>
          <w:b/>
          <w:lang w:val="ro-RO"/>
        </w:rPr>
        <w:t>T</w:t>
      </w:r>
      <w:r w:rsidR="00806C1D" w:rsidRPr="00E141FC">
        <w:rPr>
          <w:rFonts w:ascii="Trebuchet MS" w:hAnsi="Trebuchet MS"/>
          <w:b/>
          <w:lang w:val="ro-RO"/>
        </w:rPr>
        <w:t xml:space="preserve">ipuri de utilizatori ai </w:t>
      </w:r>
      <w:r w:rsidR="003F19B8" w:rsidRPr="00E141FC">
        <w:rPr>
          <w:rFonts w:ascii="Trebuchet MS" w:hAnsi="Trebuchet MS"/>
          <w:b/>
          <w:lang w:val="ro-RO"/>
        </w:rPr>
        <w:t>site-ului</w:t>
      </w:r>
      <w:r w:rsidR="00806C1D" w:rsidRPr="00E141FC">
        <w:rPr>
          <w:rFonts w:ascii="Trebuchet MS" w:hAnsi="Trebuchet MS"/>
          <w:b/>
          <w:lang w:val="ro-RO"/>
        </w:rPr>
        <w:t xml:space="preserve"> </w:t>
      </w:r>
      <w:r w:rsidR="003C4443">
        <w:rPr>
          <w:rFonts w:ascii="Trebuchet MS" w:hAnsi="Trebuchet MS"/>
          <w:b/>
          <w:lang w:val="ro-RO"/>
        </w:rPr>
        <w:t>SAS</w:t>
      </w:r>
      <w:r w:rsidR="001C3A0B" w:rsidRPr="00E141FC">
        <w:rPr>
          <w:rFonts w:ascii="Trebuchet MS" w:hAnsi="Trebuchet MS"/>
          <w:b/>
          <w:lang w:val="ro-RO"/>
        </w:rPr>
        <w:t>:</w:t>
      </w:r>
    </w:p>
    <w:p w:rsidR="00806C1D" w:rsidRPr="00E141FC" w:rsidRDefault="00806C1D" w:rsidP="00C43901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Tip utilizator – </w:t>
      </w:r>
      <w:r w:rsidRPr="00E141FC">
        <w:rPr>
          <w:rFonts w:ascii="Trebuchet MS" w:hAnsi="Trebuchet MS"/>
          <w:b/>
          <w:lang w:val="ro-RO"/>
        </w:rPr>
        <w:t>client</w:t>
      </w:r>
      <w:r w:rsidR="00DB6080" w:rsidRPr="00E141FC">
        <w:rPr>
          <w:rFonts w:ascii="Trebuchet MS" w:hAnsi="Trebuchet MS"/>
          <w:b/>
          <w:lang w:val="ro-RO"/>
        </w:rPr>
        <w:t xml:space="preserve"> (</w:t>
      </w:r>
      <w:r w:rsidR="00D31B61" w:rsidRPr="00E141FC">
        <w:rPr>
          <w:rFonts w:ascii="Trebuchet MS" w:hAnsi="Trebuchet MS"/>
          <w:b/>
          <w:lang w:val="ro-RO"/>
        </w:rPr>
        <w:t xml:space="preserve">are </w:t>
      </w:r>
      <w:r w:rsidR="00DB6080" w:rsidRPr="00E141FC">
        <w:rPr>
          <w:rFonts w:ascii="Trebuchet MS" w:hAnsi="Trebuchet MS"/>
          <w:b/>
          <w:lang w:val="ro-RO"/>
        </w:rPr>
        <w:t>acces la interfața publică a site-ului și po</w:t>
      </w:r>
      <w:r w:rsidR="00D31B61" w:rsidRPr="00E141FC">
        <w:rPr>
          <w:rFonts w:ascii="Trebuchet MS" w:hAnsi="Trebuchet MS"/>
          <w:b/>
          <w:lang w:val="ro-RO"/>
        </w:rPr>
        <w:t>a</w:t>
      </w:r>
      <w:r w:rsidR="00DB6080" w:rsidRPr="00E141FC">
        <w:rPr>
          <w:rFonts w:ascii="Trebuchet MS" w:hAnsi="Trebuchet MS"/>
          <w:b/>
          <w:lang w:val="ro-RO"/>
        </w:rPr>
        <w:t>t</w:t>
      </w:r>
      <w:r w:rsidR="00D31B61" w:rsidRPr="00E141FC">
        <w:rPr>
          <w:rFonts w:ascii="Trebuchet MS" w:hAnsi="Trebuchet MS"/>
          <w:b/>
          <w:lang w:val="ro-RO"/>
        </w:rPr>
        <w:t>e</w:t>
      </w:r>
      <w:r w:rsidR="00DB6080" w:rsidRPr="00E141FC">
        <w:rPr>
          <w:rFonts w:ascii="Trebuchet MS" w:hAnsi="Trebuchet MS"/>
          <w:b/>
          <w:lang w:val="ro-RO"/>
        </w:rPr>
        <w:t xml:space="preserve"> completa formularele</w:t>
      </w:r>
      <w:r w:rsidR="00C921D4" w:rsidRPr="00E141FC">
        <w:rPr>
          <w:rFonts w:ascii="Trebuchet MS" w:hAnsi="Trebuchet MS"/>
          <w:b/>
          <w:lang w:val="ro-RO"/>
        </w:rPr>
        <w:t xml:space="preserve"> de pe site</w:t>
      </w:r>
      <w:r w:rsidR="00DB6080" w:rsidRPr="00E141FC">
        <w:rPr>
          <w:rFonts w:ascii="Trebuchet MS" w:hAnsi="Trebuchet MS"/>
          <w:b/>
          <w:lang w:val="ro-RO"/>
        </w:rPr>
        <w:t>)</w:t>
      </w:r>
    </w:p>
    <w:p w:rsidR="005B5ACE" w:rsidRPr="00E141FC" w:rsidRDefault="00806C1D" w:rsidP="00806C1D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1. </w:t>
      </w:r>
      <w:r w:rsidR="005B5ACE" w:rsidRPr="00E141FC">
        <w:rPr>
          <w:rFonts w:ascii="Trebuchet MS" w:hAnsi="Trebuchet MS"/>
          <w:lang w:val="ro-RO"/>
        </w:rPr>
        <w:t>Studenți</w:t>
      </w:r>
      <w:r w:rsidR="00AA0BDC" w:rsidRPr="00E141FC">
        <w:rPr>
          <w:rFonts w:ascii="Trebuchet MS" w:hAnsi="Trebuchet MS"/>
          <w:lang w:val="ro-RO"/>
        </w:rPr>
        <w:t xml:space="preserve"> ai UAIC</w:t>
      </w:r>
    </w:p>
    <w:p w:rsidR="005B5ACE" w:rsidRPr="00B80D14" w:rsidRDefault="00B80D14" w:rsidP="00806C1D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2</w:t>
      </w:r>
      <w:r w:rsidR="00806C1D" w:rsidRPr="00E141FC">
        <w:rPr>
          <w:rFonts w:ascii="Trebuchet MS" w:hAnsi="Trebuchet MS"/>
          <w:lang w:val="ro-RO"/>
        </w:rPr>
        <w:t xml:space="preserve">. </w:t>
      </w:r>
      <w:r w:rsidR="005B5ACE" w:rsidRPr="00B80D14">
        <w:rPr>
          <w:rFonts w:ascii="Trebuchet MS" w:hAnsi="Trebuchet MS"/>
          <w:lang w:val="ro-RO"/>
        </w:rPr>
        <w:t>Absolvenți</w:t>
      </w:r>
      <w:r w:rsidR="00AA0BDC" w:rsidRPr="00B80D14">
        <w:rPr>
          <w:rFonts w:ascii="Trebuchet MS" w:hAnsi="Trebuchet MS"/>
          <w:lang w:val="ro-RO"/>
        </w:rPr>
        <w:t xml:space="preserve"> ai UAIC</w:t>
      </w:r>
    </w:p>
    <w:p w:rsidR="00343CD3" w:rsidRPr="00E141FC" w:rsidRDefault="00B80D14" w:rsidP="00343CD3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3</w:t>
      </w:r>
      <w:r w:rsidR="00343CD3" w:rsidRPr="00B80D14">
        <w:rPr>
          <w:rFonts w:ascii="Trebuchet MS" w:hAnsi="Trebuchet MS"/>
          <w:lang w:val="ro-RO"/>
        </w:rPr>
        <w:t>.</w:t>
      </w:r>
      <w:r w:rsidR="00343CD3" w:rsidRPr="00E141FC">
        <w:rPr>
          <w:rFonts w:ascii="Trebuchet MS" w:hAnsi="Trebuchet MS"/>
          <w:lang w:val="ro-RO"/>
        </w:rPr>
        <w:t xml:space="preserve"> Reprezentanți din companii / organizații / instituții partenere a UAIC</w:t>
      </w:r>
    </w:p>
    <w:p w:rsidR="00343CD3" w:rsidRPr="00CF6CBF" w:rsidRDefault="00B80D14" w:rsidP="00343CD3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 w:rsidRPr="00CF6CBF">
        <w:rPr>
          <w:rFonts w:ascii="Trebuchet MS" w:hAnsi="Trebuchet MS"/>
          <w:lang w:val="ro-RO"/>
        </w:rPr>
        <w:t>4</w:t>
      </w:r>
      <w:r w:rsidR="00343CD3" w:rsidRPr="00CF6CBF">
        <w:rPr>
          <w:rFonts w:ascii="Trebuchet MS" w:hAnsi="Trebuchet MS"/>
          <w:lang w:val="ro-RO"/>
        </w:rPr>
        <w:t>. Profesori din cadrul UAIC</w:t>
      </w:r>
    </w:p>
    <w:p w:rsidR="00AA0BDC" w:rsidRPr="00E141FC" w:rsidRDefault="00B80D14" w:rsidP="00806C1D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 w:rsidRPr="00CF6CBF">
        <w:rPr>
          <w:rFonts w:ascii="Trebuchet MS" w:hAnsi="Trebuchet MS"/>
          <w:lang w:val="ro-RO"/>
        </w:rPr>
        <w:t>5</w:t>
      </w:r>
      <w:r w:rsidR="00AA0BDC" w:rsidRPr="00CF6CBF">
        <w:rPr>
          <w:rFonts w:ascii="Trebuchet MS" w:hAnsi="Trebuchet MS"/>
          <w:lang w:val="ro-RO"/>
        </w:rPr>
        <w:t>. Personalul administrativ din cadrul UAIC</w:t>
      </w:r>
    </w:p>
    <w:p w:rsidR="00063D25" w:rsidRPr="00E141FC" w:rsidRDefault="00806C1D" w:rsidP="00C43901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Tip utilizator – </w:t>
      </w:r>
      <w:r w:rsidRPr="00E141FC">
        <w:rPr>
          <w:rFonts w:ascii="Trebuchet MS" w:hAnsi="Trebuchet MS"/>
          <w:b/>
          <w:lang w:val="ro-RO"/>
        </w:rPr>
        <w:t>administrator și editor</w:t>
      </w:r>
      <w:r w:rsidR="00C153C5" w:rsidRPr="00E141FC">
        <w:rPr>
          <w:rFonts w:ascii="Trebuchet MS" w:hAnsi="Trebuchet MS"/>
          <w:b/>
          <w:lang w:val="ro-RO"/>
        </w:rPr>
        <w:t>i</w:t>
      </w:r>
      <w:r w:rsidR="00C921D4" w:rsidRPr="00E141FC">
        <w:rPr>
          <w:rFonts w:ascii="Trebuchet MS" w:hAnsi="Trebuchet MS"/>
          <w:b/>
          <w:lang w:val="ro-RO"/>
        </w:rPr>
        <w:t xml:space="preserve"> (</w:t>
      </w:r>
      <w:r w:rsidR="00C153C5" w:rsidRPr="00E141FC">
        <w:rPr>
          <w:rFonts w:ascii="Trebuchet MS" w:hAnsi="Trebuchet MS"/>
          <w:b/>
          <w:lang w:val="ro-RO"/>
        </w:rPr>
        <w:t xml:space="preserve">au </w:t>
      </w:r>
      <w:r w:rsidR="00C921D4" w:rsidRPr="00E141FC">
        <w:rPr>
          <w:rFonts w:ascii="Trebuchet MS" w:hAnsi="Trebuchet MS"/>
          <w:b/>
          <w:lang w:val="ro-RO"/>
        </w:rPr>
        <w:t>acces la interfaț</w:t>
      </w:r>
      <w:r w:rsidR="00C153C5" w:rsidRPr="00E141FC">
        <w:rPr>
          <w:rFonts w:ascii="Trebuchet MS" w:hAnsi="Trebuchet MS"/>
          <w:b/>
          <w:lang w:val="ro-RO"/>
        </w:rPr>
        <w:t>a de administrare a structurii și setării site-ului, respectiv a conținutului</w:t>
      </w:r>
      <w:r w:rsidR="00C921D4" w:rsidRPr="00E141FC">
        <w:rPr>
          <w:rFonts w:ascii="Trebuchet MS" w:hAnsi="Trebuchet MS"/>
          <w:b/>
          <w:lang w:val="ro-RO"/>
        </w:rPr>
        <w:t>)</w:t>
      </w:r>
    </w:p>
    <w:p w:rsidR="00C921D4" w:rsidRPr="00E141FC" w:rsidRDefault="00806C1D" w:rsidP="00C921D4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1. </w:t>
      </w:r>
      <w:r w:rsidR="00CF6CBF">
        <w:rPr>
          <w:rFonts w:ascii="Trebuchet MS" w:hAnsi="Trebuchet MS"/>
          <w:lang w:val="ro-RO"/>
        </w:rPr>
        <w:t>Membri</w:t>
      </w:r>
      <w:r w:rsidR="00AA0BDC" w:rsidRPr="00E141FC">
        <w:rPr>
          <w:rFonts w:ascii="Trebuchet MS" w:hAnsi="Trebuchet MS"/>
          <w:lang w:val="ro-RO"/>
        </w:rPr>
        <w:t xml:space="preserve"> ai </w:t>
      </w:r>
      <w:r w:rsidR="003C4443">
        <w:rPr>
          <w:rFonts w:ascii="Trebuchet MS" w:hAnsi="Trebuchet MS"/>
          <w:lang w:val="ro-RO"/>
        </w:rPr>
        <w:t>SAS</w:t>
      </w:r>
      <w:r w:rsidR="00AA0BDC" w:rsidRPr="00E141FC">
        <w:rPr>
          <w:rFonts w:ascii="Trebuchet MS" w:hAnsi="Trebuchet MS"/>
          <w:lang w:val="ro-RO"/>
        </w:rPr>
        <w:t xml:space="preserve"> </w:t>
      </w:r>
      <w:r w:rsidR="00CF6CBF">
        <w:rPr>
          <w:rFonts w:ascii="Trebuchet MS" w:hAnsi="Trebuchet MS"/>
          <w:lang w:val="ro-RO"/>
        </w:rPr>
        <w:t>â-</w:t>
      </w:r>
      <w:r w:rsidR="00AA0BDC" w:rsidRPr="00E141FC">
        <w:rPr>
          <w:rFonts w:ascii="Trebuchet MS" w:hAnsi="Trebuchet MS"/>
          <w:lang w:val="ro-RO"/>
        </w:rPr>
        <w:t>UAIC</w:t>
      </w:r>
      <w:r w:rsidR="00C921D4" w:rsidRPr="00E141FC">
        <w:rPr>
          <w:rFonts w:ascii="Trebuchet MS" w:hAnsi="Trebuchet MS"/>
          <w:lang w:val="ro-RO"/>
        </w:rPr>
        <w:t xml:space="preserve"> (</w:t>
      </w:r>
      <w:r w:rsidR="00BB65C8" w:rsidRPr="00E141FC">
        <w:rPr>
          <w:rFonts w:ascii="Trebuchet MS" w:hAnsi="Trebuchet MS"/>
          <w:lang w:val="ro-RO"/>
        </w:rPr>
        <w:t xml:space="preserve">va fi creat un </w:t>
      </w:r>
      <w:r w:rsidR="00C921D4" w:rsidRPr="00E141FC">
        <w:rPr>
          <w:rFonts w:ascii="Trebuchet MS" w:hAnsi="Trebuchet MS"/>
          <w:lang w:val="ro-RO"/>
        </w:rPr>
        <w:t xml:space="preserve">cont </w:t>
      </w:r>
      <w:r w:rsidR="00173423" w:rsidRPr="00E141FC">
        <w:rPr>
          <w:rFonts w:ascii="Trebuchet MS" w:hAnsi="Trebuchet MS"/>
          <w:lang w:val="ro-RO"/>
        </w:rPr>
        <w:t xml:space="preserve">de tip </w:t>
      </w:r>
      <w:r w:rsidR="00C921D4" w:rsidRPr="00E141FC">
        <w:rPr>
          <w:rFonts w:ascii="Trebuchet MS" w:hAnsi="Trebuchet MS"/>
          <w:lang w:val="ro-RO"/>
        </w:rPr>
        <w:t xml:space="preserve">administrator care </w:t>
      </w:r>
      <w:r w:rsidR="00173423" w:rsidRPr="00E141FC">
        <w:rPr>
          <w:rFonts w:ascii="Trebuchet MS" w:hAnsi="Trebuchet MS"/>
          <w:lang w:val="ro-RO"/>
        </w:rPr>
        <w:t>va putea</w:t>
      </w:r>
      <w:r w:rsidR="00C921D4" w:rsidRPr="00E141FC">
        <w:rPr>
          <w:rFonts w:ascii="Trebuchet MS" w:hAnsi="Trebuchet MS"/>
          <w:lang w:val="ro-RO"/>
        </w:rPr>
        <w:t xml:space="preserve"> crea alți utilizatori </w:t>
      </w:r>
      <w:r w:rsidR="002D7E6B" w:rsidRPr="00E141FC">
        <w:rPr>
          <w:rFonts w:ascii="Trebuchet MS" w:hAnsi="Trebuchet MS"/>
          <w:lang w:val="ro-RO"/>
        </w:rPr>
        <w:t>și le va atribui drepturi de acces</w:t>
      </w:r>
      <w:r w:rsidR="00764707" w:rsidRPr="00E141FC">
        <w:rPr>
          <w:rFonts w:ascii="Trebuchet MS" w:hAnsi="Trebuchet MS"/>
          <w:lang w:val="ro-RO"/>
        </w:rPr>
        <w:t xml:space="preserve"> și editare</w:t>
      </w:r>
      <w:r w:rsidR="002D7E6B" w:rsidRPr="00E141FC">
        <w:rPr>
          <w:rFonts w:ascii="Trebuchet MS" w:hAnsi="Trebuchet MS"/>
          <w:lang w:val="ro-RO"/>
        </w:rPr>
        <w:t>,</w:t>
      </w:r>
      <w:r w:rsidR="00173423" w:rsidRPr="00E141FC">
        <w:rPr>
          <w:rFonts w:ascii="Trebuchet MS" w:hAnsi="Trebuchet MS"/>
          <w:lang w:val="ro-RO"/>
        </w:rPr>
        <w:t xml:space="preserve"> atunci când va fi cazul</w:t>
      </w:r>
      <w:r w:rsidR="00C921D4" w:rsidRPr="00E141FC">
        <w:rPr>
          <w:rFonts w:ascii="Trebuchet MS" w:hAnsi="Trebuchet MS"/>
          <w:lang w:val="ro-RO"/>
        </w:rPr>
        <w:t>)</w:t>
      </w:r>
    </w:p>
    <w:p w:rsidR="005B5ACE" w:rsidRPr="00E141FC" w:rsidRDefault="005B5ACE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BE59BA" w:rsidRPr="00CF6CBF" w:rsidRDefault="00843146" w:rsidP="005B5ACE">
      <w:pPr>
        <w:spacing w:after="0"/>
        <w:ind w:left="851" w:right="941"/>
        <w:jc w:val="both"/>
        <w:rPr>
          <w:rFonts w:ascii="Times New Roman" w:hAnsi="Times New Roman" w:cs="Times New Roman"/>
          <w:lang w:val="ro-RO"/>
        </w:rPr>
      </w:pPr>
      <w:r w:rsidRPr="00CF6CBF">
        <w:rPr>
          <w:rFonts w:ascii="Times New Roman" w:hAnsi="Times New Roman" w:cs="Times New Roman"/>
          <w:b/>
          <w:lang w:val="ro-RO"/>
        </w:rPr>
        <w:t>Adresa</w:t>
      </w:r>
      <w:r w:rsidR="00035AB6" w:rsidRPr="00CF6CBF">
        <w:rPr>
          <w:rFonts w:ascii="Times New Roman" w:hAnsi="Times New Roman" w:cs="Times New Roman"/>
          <w:b/>
          <w:lang w:val="ro-RO"/>
        </w:rPr>
        <w:t xml:space="preserve"> site-ul</w:t>
      </w:r>
      <w:r w:rsidRPr="00CF6CBF">
        <w:rPr>
          <w:rFonts w:ascii="Times New Roman" w:hAnsi="Times New Roman" w:cs="Times New Roman"/>
          <w:b/>
          <w:lang w:val="ro-RO"/>
        </w:rPr>
        <w:t>:</w:t>
      </w:r>
      <w:r w:rsidRPr="00CF6CBF">
        <w:rPr>
          <w:rFonts w:ascii="Times New Roman" w:hAnsi="Times New Roman" w:cs="Times New Roman"/>
          <w:lang w:val="ro-RO"/>
        </w:rPr>
        <w:t xml:space="preserve"> </w:t>
      </w:r>
      <w:r w:rsidR="00BE59BA" w:rsidRPr="00CF6CBF">
        <w:rPr>
          <w:rFonts w:ascii="Times New Roman" w:hAnsi="Times New Roman" w:cs="Times New Roman"/>
          <w:lang w:val="ro-RO"/>
        </w:rPr>
        <w:t>https://www.</w:t>
      </w:r>
      <w:r w:rsidR="00CF6CBF" w:rsidRPr="00CF6CBF">
        <w:rPr>
          <w:rFonts w:ascii="Times New Roman" w:hAnsi="Times New Roman" w:cs="Times New Roman"/>
        </w:rPr>
        <w:t>sas.uaic.ro/</w:t>
      </w:r>
      <w:r w:rsidR="00CF6CBF" w:rsidRPr="00CF6CBF">
        <w:rPr>
          <w:rFonts w:ascii="Times New Roman" w:hAnsi="Times New Roman" w:cs="Times New Roman"/>
          <w:lang w:val="ro-RO"/>
        </w:rPr>
        <w:t xml:space="preserve"> </w:t>
      </w:r>
      <w:r w:rsidR="00BE59BA" w:rsidRPr="00CF6CBF">
        <w:rPr>
          <w:rFonts w:ascii="Times New Roman" w:hAnsi="Times New Roman" w:cs="Times New Roman"/>
          <w:lang w:val="ro-RO"/>
        </w:rPr>
        <w:t>(</w:t>
      </w:r>
      <w:r w:rsidR="002E7FE5" w:rsidRPr="00CF6CBF">
        <w:rPr>
          <w:rFonts w:ascii="Times New Roman" w:hAnsi="Times New Roman" w:cs="Times New Roman"/>
          <w:lang w:val="ro-RO"/>
        </w:rPr>
        <w:t>domeniul există</w:t>
      </w:r>
      <w:r w:rsidR="00A63C37" w:rsidRPr="00CF6CBF">
        <w:rPr>
          <w:rFonts w:ascii="Times New Roman" w:hAnsi="Times New Roman" w:cs="Times New Roman"/>
          <w:lang w:val="ro-RO"/>
        </w:rPr>
        <w:t xml:space="preserve"> deja</w:t>
      </w:r>
      <w:r w:rsidR="00BE59BA" w:rsidRPr="00CF6CBF">
        <w:rPr>
          <w:rFonts w:ascii="Times New Roman" w:hAnsi="Times New Roman" w:cs="Times New Roman"/>
          <w:lang w:val="ro-RO"/>
        </w:rPr>
        <w:t>)</w:t>
      </w:r>
    </w:p>
    <w:p w:rsidR="002E7FE5" w:rsidRPr="00791244" w:rsidRDefault="002E7FE5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035AB6" w:rsidRPr="00791244" w:rsidRDefault="00035AB6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791244">
        <w:rPr>
          <w:rFonts w:ascii="Trebuchet MS" w:hAnsi="Trebuchet MS"/>
          <w:b/>
          <w:lang w:val="ro-RO"/>
        </w:rPr>
        <w:t>Caracteristici tehnice ale s</w:t>
      </w:r>
      <w:r w:rsidR="002E7FE5" w:rsidRPr="00791244">
        <w:rPr>
          <w:rFonts w:ascii="Trebuchet MS" w:hAnsi="Trebuchet MS"/>
          <w:b/>
          <w:lang w:val="ro-RO"/>
        </w:rPr>
        <w:t>erver</w:t>
      </w:r>
      <w:r w:rsidRPr="00791244">
        <w:rPr>
          <w:rFonts w:ascii="Trebuchet MS" w:hAnsi="Trebuchet MS"/>
          <w:b/>
          <w:lang w:val="ro-RO"/>
        </w:rPr>
        <w:t xml:space="preserve">-ului UAIC care </w:t>
      </w:r>
      <w:r w:rsidR="000B20E7" w:rsidRPr="00791244">
        <w:rPr>
          <w:rFonts w:ascii="Trebuchet MS" w:hAnsi="Trebuchet MS"/>
          <w:b/>
          <w:lang w:val="ro-RO"/>
        </w:rPr>
        <w:t xml:space="preserve">va </w:t>
      </w:r>
      <w:r w:rsidRPr="00791244">
        <w:rPr>
          <w:rFonts w:ascii="Trebuchet MS" w:hAnsi="Trebuchet MS"/>
          <w:b/>
          <w:lang w:val="ro-RO"/>
        </w:rPr>
        <w:t>găzdu</w:t>
      </w:r>
      <w:r w:rsidR="00D840E0" w:rsidRPr="00791244">
        <w:rPr>
          <w:rFonts w:ascii="Trebuchet MS" w:hAnsi="Trebuchet MS"/>
          <w:b/>
          <w:lang w:val="ro-RO"/>
        </w:rPr>
        <w:t>i</w:t>
      </w:r>
      <w:r w:rsidRPr="00791244">
        <w:rPr>
          <w:rFonts w:ascii="Trebuchet MS" w:hAnsi="Trebuchet MS"/>
          <w:b/>
          <w:lang w:val="ro-RO"/>
        </w:rPr>
        <w:t xml:space="preserve"> site-ul</w:t>
      </w:r>
      <w:r w:rsidR="002E7FE5" w:rsidRPr="00791244">
        <w:rPr>
          <w:rFonts w:ascii="Trebuchet MS" w:hAnsi="Trebuchet MS"/>
          <w:b/>
          <w:lang w:val="ro-RO"/>
        </w:rPr>
        <w:t>:</w:t>
      </w:r>
    </w:p>
    <w:p w:rsidR="002E7FE5" w:rsidRPr="00791244" w:rsidRDefault="00035AB6" w:rsidP="00035AB6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791244">
        <w:rPr>
          <w:rFonts w:ascii="Trebuchet MS" w:hAnsi="Trebuchet MS"/>
          <w:lang w:val="ro-RO"/>
        </w:rPr>
        <w:t xml:space="preserve">- </w:t>
      </w:r>
      <w:r w:rsidR="0034211A">
        <w:rPr>
          <w:rFonts w:ascii="Trebuchet MS" w:hAnsi="Trebuchet MS"/>
          <w:lang w:val="ro-RO"/>
        </w:rPr>
        <w:t>Server Linux</w:t>
      </w:r>
    </w:p>
    <w:p w:rsidR="00E11000" w:rsidRPr="00791244" w:rsidRDefault="00D840E0" w:rsidP="00035AB6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791244">
        <w:rPr>
          <w:rFonts w:ascii="Trebuchet MS" w:hAnsi="Trebuchet MS"/>
          <w:lang w:val="ro-RO"/>
        </w:rPr>
        <w:t>-</w:t>
      </w:r>
      <w:r w:rsidR="00E11000" w:rsidRPr="00791244">
        <w:rPr>
          <w:rFonts w:ascii="Trebuchet MS" w:hAnsi="Trebuchet MS"/>
          <w:lang w:val="ro-RO"/>
        </w:rPr>
        <w:t xml:space="preserve"> Apache</w:t>
      </w:r>
    </w:p>
    <w:p w:rsidR="00E11000" w:rsidRPr="00791244" w:rsidRDefault="00E11000" w:rsidP="00035AB6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791244">
        <w:rPr>
          <w:rFonts w:ascii="Trebuchet MS" w:hAnsi="Trebuchet MS"/>
          <w:lang w:val="ro-RO"/>
        </w:rPr>
        <w:t>- PHP 7.1.x</w:t>
      </w:r>
    </w:p>
    <w:p w:rsidR="00D840E0" w:rsidRPr="00791244" w:rsidRDefault="00E11000" w:rsidP="00035AB6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791244">
        <w:rPr>
          <w:rFonts w:ascii="Trebuchet MS" w:hAnsi="Trebuchet MS"/>
          <w:lang w:val="ro-RO"/>
        </w:rPr>
        <w:t>- MariaDB 10.1.x</w:t>
      </w:r>
    </w:p>
    <w:p w:rsidR="00843146" w:rsidRPr="00E141FC" w:rsidRDefault="00843146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5B5ACE" w:rsidRPr="00E141FC" w:rsidRDefault="00E86B4D" w:rsidP="005B5ACE">
      <w:pPr>
        <w:spacing w:after="0"/>
        <w:ind w:left="851" w:right="941"/>
        <w:jc w:val="both"/>
        <w:rPr>
          <w:rFonts w:ascii="Trebuchet MS" w:hAnsi="Trebuchet MS"/>
          <w:b/>
          <w:lang w:val="ro-RO"/>
        </w:rPr>
      </w:pPr>
      <w:r w:rsidRPr="00E141FC">
        <w:rPr>
          <w:rFonts w:ascii="Trebuchet MS" w:hAnsi="Trebuchet MS"/>
          <w:b/>
          <w:lang w:val="ro-RO"/>
        </w:rPr>
        <w:t>Funcționalități pe care ar trebui să le aibă</w:t>
      </w:r>
      <w:r w:rsidR="00562C1F" w:rsidRPr="00E141FC">
        <w:rPr>
          <w:rFonts w:ascii="Trebuchet MS" w:hAnsi="Trebuchet MS"/>
          <w:b/>
          <w:lang w:val="ro-RO"/>
        </w:rPr>
        <w:t xml:space="preserve"> CMS-ul și site-ul:</w:t>
      </w:r>
    </w:p>
    <w:p w:rsidR="001F4951" w:rsidRPr="00E141FC" w:rsidRDefault="00AE7B3F" w:rsidP="00CC43BD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1. </w:t>
      </w:r>
      <w:r w:rsidR="00C24995" w:rsidRPr="00E141FC">
        <w:rPr>
          <w:rFonts w:ascii="Trebuchet MS" w:hAnsi="Trebuchet MS"/>
          <w:lang w:val="ro-RO"/>
        </w:rPr>
        <w:t>CMS</w:t>
      </w:r>
      <w:r w:rsidR="00CC43BD" w:rsidRPr="00E141FC">
        <w:rPr>
          <w:rFonts w:ascii="Trebuchet MS" w:hAnsi="Trebuchet MS"/>
          <w:lang w:val="ro-RO"/>
        </w:rPr>
        <w:t xml:space="preserve"> </w:t>
      </w:r>
      <w:r w:rsidR="001A0F8B" w:rsidRPr="00E141FC">
        <w:rPr>
          <w:rFonts w:ascii="Trebuchet MS" w:hAnsi="Trebuchet MS"/>
          <w:lang w:val="ro-RO"/>
        </w:rPr>
        <w:t>intuitiv</w:t>
      </w:r>
      <w:r w:rsidR="00063D25" w:rsidRPr="00E141FC">
        <w:rPr>
          <w:rFonts w:ascii="Trebuchet MS" w:hAnsi="Trebuchet MS"/>
          <w:lang w:val="ro-RO"/>
        </w:rPr>
        <w:t>,</w:t>
      </w:r>
      <w:r w:rsidR="001A0F8B" w:rsidRPr="00E141FC">
        <w:rPr>
          <w:rFonts w:ascii="Trebuchet MS" w:hAnsi="Trebuchet MS"/>
          <w:lang w:val="ro-RO"/>
        </w:rPr>
        <w:t xml:space="preserve"> pentru persoane fără foarte multe cunoștințe tehnice</w:t>
      </w:r>
      <w:r w:rsidR="0093665A" w:rsidRPr="00E141FC">
        <w:rPr>
          <w:rFonts w:ascii="Trebuchet MS" w:hAnsi="Trebuchet MS"/>
          <w:lang w:val="ro-RO"/>
        </w:rPr>
        <w:t>,</w:t>
      </w:r>
      <w:r w:rsidR="001A0F8B" w:rsidRPr="00E141FC">
        <w:rPr>
          <w:rFonts w:ascii="Trebuchet MS" w:hAnsi="Trebuchet MS"/>
          <w:lang w:val="ro-RO"/>
        </w:rPr>
        <w:t xml:space="preserve"> </w:t>
      </w:r>
      <w:r w:rsidR="00CC43BD" w:rsidRPr="00E141FC">
        <w:rPr>
          <w:rFonts w:ascii="Trebuchet MS" w:hAnsi="Trebuchet MS"/>
          <w:lang w:val="ro-RO"/>
        </w:rPr>
        <w:t xml:space="preserve">cu </w:t>
      </w:r>
      <w:r w:rsidR="00C55436" w:rsidRPr="00E141FC">
        <w:rPr>
          <w:rFonts w:ascii="Trebuchet MS" w:hAnsi="Trebuchet MS"/>
          <w:lang w:val="ro-RO"/>
        </w:rPr>
        <w:t xml:space="preserve">secțiune de </w:t>
      </w:r>
      <w:r w:rsidR="00CC43BD" w:rsidRPr="00E141FC">
        <w:rPr>
          <w:rFonts w:ascii="Trebuchet MS" w:hAnsi="Trebuchet MS"/>
          <w:lang w:val="ro-RO"/>
        </w:rPr>
        <w:t xml:space="preserve">log-in pentru </w:t>
      </w:r>
      <w:r w:rsidR="001F4951" w:rsidRPr="00E141FC">
        <w:rPr>
          <w:rFonts w:ascii="Trebuchet MS" w:hAnsi="Trebuchet MS"/>
          <w:lang w:val="ro-RO"/>
        </w:rPr>
        <w:t>două tipuri de utilizatori:</w:t>
      </w:r>
    </w:p>
    <w:p w:rsidR="00CC43BD" w:rsidRPr="00E141FC" w:rsidRDefault="001F4951" w:rsidP="001F4951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</w:t>
      </w:r>
      <w:r w:rsidR="001A0F8B" w:rsidRPr="00E141FC">
        <w:rPr>
          <w:rFonts w:ascii="Trebuchet MS" w:hAnsi="Trebuchet MS"/>
          <w:b/>
          <w:lang w:val="ro-RO"/>
        </w:rPr>
        <w:t>a</w:t>
      </w:r>
      <w:r w:rsidRPr="00E141FC">
        <w:rPr>
          <w:rFonts w:ascii="Trebuchet MS" w:hAnsi="Trebuchet MS"/>
          <w:b/>
          <w:lang w:val="ro-RO"/>
        </w:rPr>
        <w:t>dministrator</w:t>
      </w:r>
      <w:r w:rsidR="00C81DC3" w:rsidRPr="00E141FC">
        <w:rPr>
          <w:rFonts w:ascii="Trebuchet MS" w:hAnsi="Trebuchet MS"/>
          <w:lang w:val="ro-RO"/>
        </w:rPr>
        <w:t xml:space="preserve"> </w:t>
      </w:r>
      <w:r w:rsidR="00BD7AC9" w:rsidRPr="00E141FC">
        <w:rPr>
          <w:rFonts w:ascii="Trebuchet MS" w:hAnsi="Trebuchet MS"/>
          <w:lang w:val="ro-RO"/>
        </w:rPr>
        <w:t xml:space="preserve">- </w:t>
      </w:r>
      <w:r w:rsidRPr="00E141FC">
        <w:rPr>
          <w:rFonts w:ascii="Trebuchet MS" w:hAnsi="Trebuchet MS"/>
          <w:lang w:val="ro-RO"/>
        </w:rPr>
        <w:t>poate face</w:t>
      </w:r>
      <w:r w:rsidR="00103DCB" w:rsidRPr="00E141FC">
        <w:rPr>
          <w:rFonts w:ascii="Trebuchet MS" w:hAnsi="Trebuchet MS"/>
          <w:lang w:val="ro-RO"/>
        </w:rPr>
        <w:t xml:space="preserve"> mod</w:t>
      </w:r>
      <w:r w:rsidR="00480126" w:rsidRPr="00E141FC">
        <w:rPr>
          <w:rFonts w:ascii="Trebuchet MS" w:hAnsi="Trebuchet MS"/>
          <w:lang w:val="ro-RO"/>
        </w:rPr>
        <w:t xml:space="preserve">ificări la structură, setări, </w:t>
      </w:r>
      <w:r w:rsidR="00103DCB" w:rsidRPr="00E141FC">
        <w:rPr>
          <w:rFonts w:ascii="Trebuchet MS" w:hAnsi="Trebuchet MS"/>
          <w:lang w:val="ro-RO"/>
        </w:rPr>
        <w:t>design</w:t>
      </w:r>
      <w:r w:rsidR="00480126" w:rsidRPr="00E141FC">
        <w:rPr>
          <w:rFonts w:ascii="Trebuchet MS" w:hAnsi="Trebuchet MS"/>
          <w:lang w:val="ro-RO"/>
        </w:rPr>
        <w:t xml:space="preserve"> și conținuturi</w:t>
      </w:r>
    </w:p>
    <w:p w:rsidR="001F4951" w:rsidRPr="00E141FC" w:rsidRDefault="001F4951" w:rsidP="001F4951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</w:t>
      </w:r>
      <w:r w:rsidR="00C81DC3" w:rsidRPr="00E141FC">
        <w:rPr>
          <w:rFonts w:ascii="Trebuchet MS" w:hAnsi="Trebuchet MS"/>
          <w:b/>
          <w:lang w:val="ro-RO"/>
        </w:rPr>
        <w:t>editor</w:t>
      </w:r>
      <w:r w:rsidR="00C81DC3" w:rsidRPr="00E141FC">
        <w:rPr>
          <w:rFonts w:ascii="Trebuchet MS" w:hAnsi="Trebuchet MS"/>
          <w:lang w:val="ro-RO"/>
        </w:rPr>
        <w:t xml:space="preserve"> </w:t>
      </w:r>
      <w:r w:rsidR="00BD7AC9" w:rsidRPr="00E141FC">
        <w:rPr>
          <w:rFonts w:ascii="Trebuchet MS" w:hAnsi="Trebuchet MS"/>
          <w:lang w:val="ro-RO"/>
        </w:rPr>
        <w:t>-</w:t>
      </w:r>
      <w:r w:rsidR="00C81DC3" w:rsidRPr="00E141FC">
        <w:rPr>
          <w:rFonts w:ascii="Trebuchet MS" w:hAnsi="Trebuchet MS"/>
          <w:lang w:val="ro-RO"/>
        </w:rPr>
        <w:t xml:space="preserve"> poate edita sau adăuga conținut în paginile site-ului</w:t>
      </w:r>
    </w:p>
    <w:p w:rsidR="00892AC0" w:rsidRPr="00E141FC" w:rsidRDefault="00892AC0" w:rsidP="00CC43BD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17136A" w:rsidRPr="00E141FC" w:rsidRDefault="00892AC0" w:rsidP="0017136A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2. </w:t>
      </w:r>
      <w:r w:rsidR="003F7584" w:rsidRPr="00E141FC">
        <w:rPr>
          <w:rFonts w:ascii="Trebuchet MS" w:hAnsi="Trebuchet MS"/>
          <w:lang w:val="ro-RO"/>
        </w:rPr>
        <w:t xml:space="preserve">Funcționalitate a CMS </w:t>
      </w:r>
      <w:r w:rsidR="00FF20B4" w:rsidRPr="00E141FC">
        <w:rPr>
          <w:rFonts w:ascii="Trebuchet MS" w:hAnsi="Trebuchet MS"/>
          <w:lang w:val="ro-RO"/>
        </w:rPr>
        <w:t xml:space="preserve">care permite administrarea și modificarea </w:t>
      </w:r>
      <w:r w:rsidR="00FF20B4" w:rsidRPr="00E141FC">
        <w:rPr>
          <w:rFonts w:ascii="Trebuchet MS" w:hAnsi="Trebuchet MS"/>
          <w:b/>
          <w:lang w:val="ro-RO"/>
        </w:rPr>
        <w:t>în paralel</w:t>
      </w:r>
      <w:r w:rsidR="00FF20B4" w:rsidRPr="00E141FC">
        <w:rPr>
          <w:rFonts w:ascii="Trebuchet MS" w:hAnsi="Trebuchet MS"/>
          <w:lang w:val="ro-RO"/>
        </w:rPr>
        <w:t xml:space="preserve"> a structurii paginilor site-ului</w:t>
      </w:r>
      <w:r w:rsidR="00D47E11" w:rsidRPr="00E141FC">
        <w:rPr>
          <w:rFonts w:ascii="Trebuchet MS" w:hAnsi="Trebuchet MS"/>
          <w:lang w:val="ro-RO"/>
        </w:rPr>
        <w:t xml:space="preserve"> și a conținutului acestora,</w:t>
      </w:r>
      <w:r w:rsidR="00EE7A8C" w:rsidRPr="00E141FC">
        <w:rPr>
          <w:rFonts w:ascii="Trebuchet MS" w:hAnsi="Trebuchet MS"/>
          <w:lang w:val="ro-RO"/>
        </w:rPr>
        <w:t xml:space="preserve"> atât în limba</w:t>
      </w:r>
      <w:r w:rsidR="00FF20B4" w:rsidRPr="00E141FC">
        <w:rPr>
          <w:rFonts w:ascii="Trebuchet MS" w:hAnsi="Trebuchet MS"/>
          <w:lang w:val="ro-RO"/>
        </w:rPr>
        <w:t xml:space="preserve"> </w:t>
      </w:r>
      <w:r w:rsidR="00EE7A8C" w:rsidRPr="00E141FC">
        <w:rPr>
          <w:rFonts w:ascii="Trebuchet MS" w:hAnsi="Trebuchet MS"/>
          <w:lang w:val="ro-RO"/>
        </w:rPr>
        <w:t xml:space="preserve">română, cât și în </w:t>
      </w:r>
      <w:r w:rsidR="00FF20B4" w:rsidRPr="00E141FC">
        <w:rPr>
          <w:rFonts w:ascii="Trebuchet MS" w:hAnsi="Trebuchet MS"/>
          <w:lang w:val="ro-RO"/>
        </w:rPr>
        <w:t>alte limbi</w:t>
      </w:r>
      <w:r w:rsidR="008666E9" w:rsidRPr="00E141FC">
        <w:rPr>
          <w:rFonts w:ascii="Trebuchet MS" w:hAnsi="Trebuchet MS"/>
          <w:lang w:val="ro-RO"/>
        </w:rPr>
        <w:t>,</w:t>
      </w:r>
      <w:r w:rsidR="00FF20B4" w:rsidRPr="00E141FC">
        <w:rPr>
          <w:rFonts w:ascii="Trebuchet MS" w:hAnsi="Trebuchet MS"/>
          <w:lang w:val="ro-RO"/>
        </w:rPr>
        <w:t xml:space="preserve"> de circulație internațională</w:t>
      </w:r>
      <w:r w:rsidR="0017136A" w:rsidRPr="00E141FC">
        <w:rPr>
          <w:rFonts w:ascii="Trebuchet MS" w:hAnsi="Trebuchet MS"/>
          <w:lang w:val="ro-RO"/>
        </w:rPr>
        <w:t xml:space="preserve"> (odată creată o pagină în structura paginilor în limba rom</w:t>
      </w:r>
      <w:r w:rsidR="0038320B" w:rsidRPr="00E141FC">
        <w:rPr>
          <w:rFonts w:ascii="Trebuchet MS" w:hAnsi="Trebuchet MS"/>
          <w:lang w:val="ro-RO"/>
        </w:rPr>
        <w:t xml:space="preserve">ână, în paralel, va fi creată </w:t>
      </w:r>
      <w:r w:rsidR="0017136A" w:rsidRPr="00E141FC">
        <w:rPr>
          <w:rFonts w:ascii="Trebuchet MS" w:hAnsi="Trebuchet MS"/>
          <w:lang w:val="ro-RO"/>
        </w:rPr>
        <w:t xml:space="preserve">pagină </w:t>
      </w:r>
      <w:r w:rsidR="009F6261" w:rsidRPr="00E141FC">
        <w:rPr>
          <w:rFonts w:ascii="Trebuchet MS" w:hAnsi="Trebuchet MS"/>
          <w:lang w:val="ro-RO"/>
        </w:rPr>
        <w:t>și în structura paginilor din limba engleză)</w:t>
      </w:r>
    </w:p>
    <w:p w:rsidR="00454689" w:rsidRPr="00E141FC" w:rsidRDefault="00454689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251CCF" w:rsidRPr="00E141FC" w:rsidRDefault="00892AC0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lastRenderedPageBreak/>
        <w:t>3</w:t>
      </w:r>
      <w:r w:rsidR="00AE7B3F" w:rsidRPr="00E141FC">
        <w:rPr>
          <w:rFonts w:ascii="Trebuchet MS" w:hAnsi="Trebuchet MS"/>
          <w:lang w:val="ro-RO"/>
        </w:rPr>
        <w:t xml:space="preserve">. </w:t>
      </w:r>
      <w:r w:rsidR="003F7584" w:rsidRPr="00E141FC">
        <w:rPr>
          <w:rFonts w:ascii="Trebuchet MS" w:hAnsi="Trebuchet MS"/>
          <w:lang w:val="ro-RO"/>
        </w:rPr>
        <w:t>Funcționalitate a CMS care permite adăugarea / adaptarea / modificarea de f</w:t>
      </w:r>
      <w:r w:rsidR="00251CCF" w:rsidRPr="00E141FC">
        <w:rPr>
          <w:rFonts w:ascii="Trebuchet MS" w:hAnsi="Trebuchet MS"/>
          <w:lang w:val="ro-RO"/>
        </w:rPr>
        <w:t>ormulare</w:t>
      </w:r>
      <w:r w:rsidR="00EE7A8C" w:rsidRPr="00E141FC">
        <w:rPr>
          <w:rFonts w:ascii="Trebuchet MS" w:hAnsi="Trebuchet MS"/>
          <w:lang w:val="ro-RO"/>
        </w:rPr>
        <w:t xml:space="preserve"> </w:t>
      </w:r>
      <w:r w:rsidR="00FD08B3" w:rsidRPr="00E141FC">
        <w:rPr>
          <w:rFonts w:ascii="Trebuchet MS" w:hAnsi="Trebuchet MS"/>
          <w:lang w:val="ro-RO"/>
        </w:rPr>
        <w:t xml:space="preserve">care </w:t>
      </w:r>
      <w:r w:rsidR="009C2E3D" w:rsidRPr="00E141FC">
        <w:rPr>
          <w:rFonts w:ascii="Trebuchet MS" w:hAnsi="Trebuchet MS"/>
          <w:lang w:val="ro-RO"/>
        </w:rPr>
        <w:t>vor fi introduse</w:t>
      </w:r>
      <w:r w:rsidR="00427C92" w:rsidRPr="00E141FC">
        <w:rPr>
          <w:rFonts w:ascii="Trebuchet MS" w:hAnsi="Trebuchet MS"/>
          <w:lang w:val="ro-RO"/>
        </w:rPr>
        <w:t xml:space="preserve"> pe paginile site-ului </w:t>
      </w:r>
      <w:r w:rsidR="00FD08B3" w:rsidRPr="00E141FC">
        <w:rPr>
          <w:rFonts w:ascii="Trebuchet MS" w:hAnsi="Trebuchet MS"/>
          <w:lang w:val="ro-RO"/>
        </w:rPr>
        <w:t>cu scopul de a</w:t>
      </w:r>
      <w:r w:rsidR="00251CCF" w:rsidRPr="00E141FC">
        <w:rPr>
          <w:rFonts w:ascii="Trebuchet MS" w:hAnsi="Trebuchet MS"/>
          <w:lang w:val="ro-RO"/>
        </w:rPr>
        <w:t>:</w:t>
      </w:r>
    </w:p>
    <w:p w:rsidR="00251CCF" w:rsidRPr="00E141FC" w:rsidRDefault="00427C92" w:rsidP="00FA671B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a.</w:t>
      </w:r>
      <w:r w:rsidR="00FD08B3" w:rsidRPr="00E141FC">
        <w:rPr>
          <w:rFonts w:ascii="Trebuchet MS" w:hAnsi="Trebuchet MS"/>
          <w:lang w:val="ro-RO"/>
        </w:rPr>
        <w:t xml:space="preserve"> </w:t>
      </w:r>
      <w:r w:rsidR="00FD08B3" w:rsidRPr="00E141FC">
        <w:rPr>
          <w:rFonts w:ascii="Trebuchet MS" w:hAnsi="Trebuchet MS"/>
          <w:b/>
          <w:lang w:val="ro-RO"/>
        </w:rPr>
        <w:t>colecta</w:t>
      </w:r>
      <w:r w:rsidR="00FA671B" w:rsidRPr="00E141FC">
        <w:rPr>
          <w:rFonts w:ascii="Trebuchet MS" w:hAnsi="Trebuchet MS"/>
          <w:b/>
          <w:lang w:val="ro-RO"/>
        </w:rPr>
        <w:t xml:space="preserve"> date</w:t>
      </w:r>
      <w:r w:rsidR="00D3014E" w:rsidRPr="00E141FC">
        <w:rPr>
          <w:rFonts w:ascii="Trebuchet MS" w:hAnsi="Trebuchet MS"/>
          <w:b/>
          <w:lang w:val="ro-RO"/>
        </w:rPr>
        <w:t>le</w:t>
      </w:r>
      <w:r w:rsidR="009B4C67" w:rsidRPr="00E141FC">
        <w:rPr>
          <w:rFonts w:ascii="Trebuchet MS" w:hAnsi="Trebuchet MS"/>
          <w:b/>
          <w:lang w:val="ro-RO"/>
        </w:rPr>
        <w:t xml:space="preserve"> de contact</w:t>
      </w:r>
      <w:r w:rsidR="00E25F2A" w:rsidRPr="00E141FC">
        <w:rPr>
          <w:rStyle w:val="FootnoteReference"/>
          <w:rFonts w:ascii="Trebuchet MS" w:hAnsi="Trebuchet MS"/>
          <w:lang w:val="ro-RO"/>
        </w:rPr>
        <w:footnoteReference w:id="1"/>
      </w:r>
      <w:r w:rsidR="009B4C67" w:rsidRPr="00E141FC">
        <w:rPr>
          <w:rFonts w:ascii="Trebuchet MS" w:hAnsi="Trebuchet MS"/>
          <w:lang w:val="ro-RO"/>
        </w:rPr>
        <w:t xml:space="preserve"> ale </w:t>
      </w:r>
      <w:r w:rsidR="00CC4DBF" w:rsidRPr="00E141FC">
        <w:rPr>
          <w:rFonts w:ascii="Trebuchet MS" w:hAnsi="Trebuchet MS"/>
          <w:lang w:val="ro-RO"/>
        </w:rPr>
        <w:t>beneficiarilor</w:t>
      </w:r>
      <w:r w:rsidR="00A82A7E" w:rsidRPr="00E141FC">
        <w:rPr>
          <w:rFonts w:ascii="Trebuchet MS" w:hAnsi="Trebuchet MS"/>
          <w:lang w:val="ro-RO"/>
        </w:rPr>
        <w:t xml:space="preserve"> serviciilor</w:t>
      </w:r>
      <w:r w:rsidR="00CC4DBF" w:rsidRPr="00E141FC">
        <w:rPr>
          <w:rFonts w:ascii="Trebuchet MS" w:hAnsi="Trebuchet MS"/>
          <w:lang w:val="ro-RO"/>
        </w:rPr>
        <w:t xml:space="preserve"> </w:t>
      </w:r>
      <w:r w:rsidR="003C4443">
        <w:rPr>
          <w:rFonts w:ascii="Trebuchet MS" w:hAnsi="Trebuchet MS"/>
          <w:lang w:val="ro-RO"/>
        </w:rPr>
        <w:t>SAS</w:t>
      </w:r>
      <w:r w:rsidR="009B4C67" w:rsidRPr="00E141FC">
        <w:rPr>
          <w:rFonts w:ascii="Trebuchet MS" w:hAnsi="Trebuchet MS"/>
          <w:lang w:val="ro-RO"/>
        </w:rPr>
        <w:t xml:space="preserve"> care se înscriu</w:t>
      </w:r>
      <w:r w:rsidR="00CC4DBF" w:rsidRPr="00E141FC">
        <w:rPr>
          <w:rFonts w:ascii="Trebuchet MS" w:hAnsi="Trebuchet MS"/>
          <w:lang w:val="ro-RO"/>
        </w:rPr>
        <w:t xml:space="preserve"> </w:t>
      </w:r>
      <w:r w:rsidR="00EE7A8C" w:rsidRPr="00E141FC">
        <w:rPr>
          <w:rFonts w:ascii="Trebuchet MS" w:hAnsi="Trebuchet MS"/>
          <w:lang w:val="ro-RO"/>
        </w:rPr>
        <w:t>la evenimente</w:t>
      </w:r>
      <w:r w:rsidR="00F0569D" w:rsidRPr="00E141FC">
        <w:rPr>
          <w:rFonts w:ascii="Trebuchet MS" w:hAnsi="Trebuchet MS"/>
          <w:lang w:val="ro-RO"/>
        </w:rPr>
        <w:t xml:space="preserve"> și activități inițiate de </w:t>
      </w:r>
      <w:r w:rsidR="003C4443">
        <w:rPr>
          <w:rFonts w:ascii="Trebuchet MS" w:hAnsi="Trebuchet MS"/>
          <w:lang w:val="ro-RO"/>
        </w:rPr>
        <w:t>SAS</w:t>
      </w:r>
    </w:p>
    <w:p w:rsidR="000A78E1" w:rsidRPr="00E141FC" w:rsidRDefault="00427C92" w:rsidP="00FA671B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b.</w:t>
      </w:r>
      <w:r w:rsidR="00967ED9" w:rsidRPr="00E141FC">
        <w:rPr>
          <w:rFonts w:ascii="Trebuchet MS" w:hAnsi="Trebuchet MS"/>
          <w:lang w:val="ro-RO"/>
        </w:rPr>
        <w:t xml:space="preserve"> </w:t>
      </w:r>
      <w:r w:rsidR="00967ED9" w:rsidRPr="00E141FC">
        <w:rPr>
          <w:rFonts w:ascii="Trebuchet MS" w:hAnsi="Trebuchet MS"/>
          <w:b/>
          <w:lang w:val="ro-RO"/>
        </w:rPr>
        <w:t>publica</w:t>
      </w:r>
      <w:r w:rsidR="00FA671B" w:rsidRPr="00E141FC">
        <w:rPr>
          <w:rFonts w:ascii="Trebuchet MS" w:hAnsi="Trebuchet MS"/>
          <w:b/>
          <w:lang w:val="ro-RO"/>
        </w:rPr>
        <w:t xml:space="preserve"> </w:t>
      </w:r>
      <w:r w:rsidR="00281050" w:rsidRPr="00E141FC">
        <w:rPr>
          <w:rFonts w:ascii="Trebuchet MS" w:hAnsi="Trebuchet MS"/>
          <w:b/>
          <w:lang w:val="ro-RO"/>
        </w:rPr>
        <w:t xml:space="preserve">fără log-in </w:t>
      </w:r>
      <w:r w:rsidR="007E3DB0" w:rsidRPr="00E141FC">
        <w:rPr>
          <w:rFonts w:ascii="Trebuchet MS" w:hAnsi="Trebuchet MS"/>
          <w:b/>
          <w:lang w:val="ro-RO"/>
        </w:rPr>
        <w:t>(</w:t>
      </w:r>
      <w:r w:rsidR="009A6D31" w:rsidRPr="00E141FC">
        <w:rPr>
          <w:rFonts w:ascii="Trebuchet MS" w:hAnsi="Trebuchet MS"/>
          <w:b/>
          <w:lang w:val="ro-RO"/>
        </w:rPr>
        <w:t>de către terți</w:t>
      </w:r>
      <w:r w:rsidR="007E3DB0" w:rsidRPr="00E141FC">
        <w:rPr>
          <w:rFonts w:ascii="Trebuchet MS" w:hAnsi="Trebuchet MS"/>
          <w:b/>
          <w:lang w:val="ro-RO"/>
        </w:rPr>
        <w:t xml:space="preserve"> - </w:t>
      </w:r>
      <w:r w:rsidR="00AC4139" w:rsidRPr="00E141FC">
        <w:rPr>
          <w:rFonts w:ascii="Trebuchet MS" w:hAnsi="Trebuchet MS"/>
          <w:b/>
          <w:lang w:val="ro-RO"/>
        </w:rPr>
        <w:t>organizații / firme / instituții</w:t>
      </w:r>
      <w:r w:rsidR="0033250E" w:rsidRPr="00E141FC">
        <w:rPr>
          <w:rFonts w:ascii="Trebuchet MS" w:hAnsi="Trebuchet MS"/>
          <w:b/>
          <w:lang w:val="ro-RO"/>
        </w:rPr>
        <w:t xml:space="preserve"> / studenți / profesori</w:t>
      </w:r>
      <w:r w:rsidR="00AC4139" w:rsidRPr="00E141FC">
        <w:rPr>
          <w:rFonts w:ascii="Trebuchet MS" w:hAnsi="Trebuchet MS"/>
          <w:b/>
          <w:lang w:val="ro-RO"/>
        </w:rPr>
        <w:t>)</w:t>
      </w:r>
      <w:r w:rsidR="000A78E1" w:rsidRPr="00E141FC">
        <w:rPr>
          <w:rFonts w:ascii="Trebuchet MS" w:hAnsi="Trebuchet MS"/>
          <w:lang w:val="ro-RO"/>
        </w:rPr>
        <w:t>:</w:t>
      </w:r>
    </w:p>
    <w:p w:rsidR="00D3014E" w:rsidRPr="008F5256" w:rsidRDefault="00D3014E" w:rsidP="000A78E1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 xml:space="preserve">- </w:t>
      </w:r>
      <w:r w:rsidR="007E3DB0" w:rsidRPr="008F5256">
        <w:rPr>
          <w:rFonts w:ascii="Trebuchet MS" w:hAnsi="Trebuchet MS"/>
          <w:lang w:val="ro-RO"/>
        </w:rPr>
        <w:t>anunțuri</w:t>
      </w:r>
      <w:r w:rsidR="009A6D31" w:rsidRPr="008F5256">
        <w:rPr>
          <w:rFonts w:ascii="Trebuchet MS" w:hAnsi="Trebuchet MS"/>
          <w:lang w:val="ro-RO"/>
        </w:rPr>
        <w:t xml:space="preserve"> de</w:t>
      </w:r>
      <w:r w:rsidR="000807D5" w:rsidRPr="008F5256">
        <w:rPr>
          <w:rFonts w:ascii="Trebuchet MS" w:hAnsi="Trebuchet MS"/>
          <w:lang w:val="ro-RO"/>
        </w:rPr>
        <w:t xml:space="preserve"> </w:t>
      </w:r>
      <w:r w:rsidR="00CF6CBF" w:rsidRPr="008F5256">
        <w:rPr>
          <w:rFonts w:ascii="Trebuchet MS" w:hAnsi="Trebuchet MS"/>
          <w:lang w:val="ro-RO"/>
        </w:rPr>
        <w:t>teme de colaborare</w:t>
      </w:r>
      <w:r w:rsidR="002D2B64" w:rsidRPr="008F5256">
        <w:rPr>
          <w:rFonts w:ascii="Trebuchet MS" w:hAnsi="Trebuchet MS"/>
          <w:lang w:val="ro-RO"/>
        </w:rPr>
        <w:t>/probleme cu care se confruntă IMM-urile</w:t>
      </w:r>
      <w:r w:rsidR="00CF6CBF" w:rsidRPr="008F5256">
        <w:rPr>
          <w:rFonts w:ascii="Trebuchet MS" w:hAnsi="Trebuchet MS"/>
          <w:lang w:val="ro-RO"/>
        </w:rPr>
        <w:t xml:space="preserve"> </w:t>
      </w:r>
      <w:r w:rsidR="00E25F2A" w:rsidRPr="008F5256">
        <w:rPr>
          <w:rStyle w:val="FootnoteReference"/>
          <w:rFonts w:ascii="Trebuchet MS" w:hAnsi="Trebuchet MS"/>
          <w:lang w:val="ro-RO"/>
        </w:rPr>
        <w:footnoteReference w:id="2"/>
      </w:r>
      <w:r w:rsidR="004D68F2" w:rsidRPr="008F5256">
        <w:rPr>
          <w:rFonts w:ascii="Trebuchet MS" w:hAnsi="Trebuchet MS"/>
          <w:lang w:val="ro-RO"/>
        </w:rPr>
        <w:t xml:space="preserve">  </w:t>
      </w:r>
      <w:r w:rsidR="000807D5" w:rsidRPr="008F5256">
        <w:rPr>
          <w:rFonts w:ascii="Trebuchet MS" w:hAnsi="Trebuchet MS"/>
          <w:lang w:val="ro-RO"/>
        </w:rPr>
        <w:t>și</w:t>
      </w:r>
      <w:r w:rsidR="00890178" w:rsidRPr="008F5256">
        <w:rPr>
          <w:rFonts w:ascii="Trebuchet MS" w:hAnsi="Trebuchet MS"/>
          <w:lang w:val="ro-RO"/>
        </w:rPr>
        <w:t>/sau</w:t>
      </w:r>
      <w:r w:rsidR="000807D5" w:rsidRPr="008F5256">
        <w:rPr>
          <w:rFonts w:ascii="Trebuchet MS" w:hAnsi="Trebuchet MS"/>
          <w:lang w:val="ro-RO"/>
        </w:rPr>
        <w:t xml:space="preserve"> locuri de </w:t>
      </w:r>
      <w:r w:rsidR="002D2B64" w:rsidRPr="008F5256">
        <w:rPr>
          <w:rFonts w:ascii="Trebuchet MS" w:hAnsi="Trebuchet MS"/>
          <w:lang w:val="ro-RO"/>
        </w:rPr>
        <w:t>practic</w:t>
      </w:r>
      <w:r w:rsidR="00052FD8" w:rsidRPr="008F5256">
        <w:rPr>
          <w:rFonts w:ascii="Trebuchet MS" w:hAnsi="Trebuchet MS"/>
          <w:lang w:val="ro-RO"/>
        </w:rPr>
        <w:t xml:space="preserve"> </w:t>
      </w:r>
    </w:p>
    <w:p w:rsidR="00D3014E" w:rsidRPr="008F5256" w:rsidRDefault="00D3014E" w:rsidP="000A78E1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 xml:space="preserve">- </w:t>
      </w:r>
      <w:r w:rsidR="00FC6B0B" w:rsidRPr="008F5256">
        <w:rPr>
          <w:rFonts w:ascii="Trebuchet MS" w:hAnsi="Trebuchet MS"/>
          <w:lang w:val="ro-RO"/>
        </w:rPr>
        <w:t>testimoniale</w:t>
      </w:r>
      <w:r w:rsidR="00E25F2A" w:rsidRPr="008F5256">
        <w:rPr>
          <w:rStyle w:val="FootnoteReference"/>
          <w:rFonts w:ascii="Trebuchet MS" w:hAnsi="Trebuchet MS"/>
          <w:lang w:val="ro-RO"/>
        </w:rPr>
        <w:footnoteReference w:id="3"/>
      </w:r>
      <w:r w:rsidR="00FC6B0B" w:rsidRPr="008F5256">
        <w:rPr>
          <w:rFonts w:ascii="Trebuchet MS" w:hAnsi="Trebuchet MS"/>
          <w:lang w:val="ro-RO"/>
        </w:rPr>
        <w:t xml:space="preserve"> ale beneficiarilor serviciilor oferite de </w:t>
      </w:r>
      <w:r w:rsidR="003C4443" w:rsidRPr="008F5256">
        <w:rPr>
          <w:rFonts w:ascii="Trebuchet MS" w:hAnsi="Trebuchet MS"/>
          <w:lang w:val="ro-RO"/>
        </w:rPr>
        <w:t>SAS</w:t>
      </w:r>
    </w:p>
    <w:p w:rsidR="00FA671B" w:rsidRPr="00E141FC" w:rsidRDefault="00D3014E" w:rsidP="000A78E1">
      <w:pPr>
        <w:spacing w:after="0"/>
        <w:ind w:left="2160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 xml:space="preserve">- </w:t>
      </w:r>
      <w:r w:rsidR="00973CA5" w:rsidRPr="008F5256">
        <w:rPr>
          <w:rFonts w:ascii="Trebuchet MS" w:hAnsi="Trebuchet MS"/>
          <w:lang w:val="ro-RO"/>
        </w:rPr>
        <w:t xml:space="preserve">anunțuri </w:t>
      </w:r>
      <w:r w:rsidR="00EB2B4D" w:rsidRPr="008F5256">
        <w:rPr>
          <w:rFonts w:ascii="Trebuchet MS" w:hAnsi="Trebuchet MS"/>
          <w:lang w:val="ro-RO"/>
        </w:rPr>
        <w:t>cu</w:t>
      </w:r>
      <w:r w:rsidR="00973CA5" w:rsidRPr="008F5256">
        <w:rPr>
          <w:rFonts w:ascii="Trebuchet MS" w:hAnsi="Trebuchet MS"/>
          <w:lang w:val="ro-RO"/>
        </w:rPr>
        <w:t xml:space="preserve"> evenimente de carieră</w:t>
      </w:r>
      <w:r w:rsidR="002D2B64" w:rsidRPr="008F5256">
        <w:rPr>
          <w:rFonts w:ascii="Trebuchet MS" w:hAnsi="Trebuchet MS"/>
          <w:lang w:val="ro-RO"/>
        </w:rPr>
        <w:t xml:space="preserve">/întlniri cu </w:t>
      </w:r>
      <w:r w:rsidR="008F5256" w:rsidRPr="008F5256">
        <w:rPr>
          <w:rFonts w:ascii="Trebuchet MS" w:hAnsi="Trebuchet MS"/>
          <w:lang w:val="ro-RO"/>
        </w:rPr>
        <w:t xml:space="preserve">IMM-uri </w:t>
      </w:r>
      <w:r w:rsidR="001B1C14" w:rsidRPr="008F5256">
        <w:rPr>
          <w:rStyle w:val="FootnoteReference"/>
          <w:rFonts w:ascii="Trebuchet MS" w:hAnsi="Trebuchet MS"/>
          <w:lang w:val="ro-RO"/>
        </w:rPr>
        <w:footnoteReference w:id="4"/>
      </w:r>
      <w:r w:rsidR="00973CA5" w:rsidRPr="008F5256">
        <w:rPr>
          <w:rFonts w:ascii="Trebuchet MS" w:hAnsi="Trebuchet MS"/>
          <w:lang w:val="ro-RO"/>
        </w:rPr>
        <w:t xml:space="preserve"> care au loc </w:t>
      </w:r>
      <w:r w:rsidR="00E0287E" w:rsidRPr="008F5256">
        <w:rPr>
          <w:rFonts w:ascii="Trebuchet MS" w:hAnsi="Trebuchet MS"/>
          <w:lang w:val="ro-RO"/>
        </w:rPr>
        <w:t xml:space="preserve">la nivelul fiecărei facultăți </w:t>
      </w:r>
      <w:r w:rsidR="00EB2B4D" w:rsidRPr="008F5256">
        <w:rPr>
          <w:rFonts w:ascii="Trebuchet MS" w:hAnsi="Trebuchet MS"/>
          <w:lang w:val="ro-RO"/>
        </w:rPr>
        <w:t>din</w:t>
      </w:r>
      <w:r w:rsidR="00E0287E" w:rsidRPr="008F5256">
        <w:rPr>
          <w:rFonts w:ascii="Trebuchet MS" w:hAnsi="Trebuchet MS"/>
          <w:lang w:val="ro-RO"/>
        </w:rPr>
        <w:t xml:space="preserve"> UAIC</w:t>
      </w:r>
      <w:r w:rsidR="00EB2B4D" w:rsidRPr="008F5256">
        <w:rPr>
          <w:rFonts w:ascii="Trebuchet MS" w:hAnsi="Trebuchet MS"/>
          <w:lang w:val="ro-RO"/>
        </w:rPr>
        <w:t>,</w:t>
      </w:r>
      <w:r w:rsidR="00E0287E" w:rsidRPr="008F5256">
        <w:rPr>
          <w:rFonts w:ascii="Trebuchet MS" w:hAnsi="Trebuchet MS"/>
          <w:lang w:val="ro-RO"/>
        </w:rPr>
        <w:t xml:space="preserve"> cu posibilitatea de </w:t>
      </w:r>
      <w:r w:rsidR="00440F54" w:rsidRPr="008F5256">
        <w:rPr>
          <w:rFonts w:ascii="Trebuchet MS" w:hAnsi="Trebuchet MS"/>
          <w:lang w:val="ro-RO"/>
        </w:rPr>
        <w:t xml:space="preserve">adăugare de </w:t>
      </w:r>
      <w:r w:rsidR="00E0287E" w:rsidRPr="008F5256">
        <w:rPr>
          <w:rFonts w:ascii="Trebuchet MS" w:hAnsi="Trebuchet MS"/>
          <w:lang w:val="ro-RO"/>
        </w:rPr>
        <w:t xml:space="preserve">hyperlink-uri către galerii foto sau alte </w:t>
      </w:r>
      <w:r w:rsidR="00EB2B4D" w:rsidRPr="008F5256">
        <w:rPr>
          <w:rFonts w:ascii="Trebuchet MS" w:hAnsi="Trebuchet MS"/>
          <w:lang w:val="ro-RO"/>
        </w:rPr>
        <w:t>website-uri</w:t>
      </w:r>
      <w:r w:rsidR="00E0287E" w:rsidRPr="008F5256">
        <w:rPr>
          <w:rFonts w:ascii="Trebuchet MS" w:hAnsi="Trebuchet MS"/>
          <w:lang w:val="ro-RO"/>
        </w:rPr>
        <w:t xml:space="preserve"> cu informaț</w:t>
      </w:r>
      <w:r w:rsidR="00EB2B4D" w:rsidRPr="008F5256">
        <w:rPr>
          <w:rFonts w:ascii="Trebuchet MS" w:hAnsi="Trebuchet MS"/>
          <w:lang w:val="ro-RO"/>
        </w:rPr>
        <w:t>ii suplimentare</w:t>
      </w:r>
    </w:p>
    <w:p w:rsidR="00251CCF" w:rsidRPr="00E141FC" w:rsidRDefault="00251CCF" w:rsidP="005B5ACE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1928AC" w:rsidRPr="00E141FC" w:rsidRDefault="00495BCC" w:rsidP="00CC4DBF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4. </w:t>
      </w:r>
      <w:r w:rsidR="00F0569D" w:rsidRPr="00E141FC">
        <w:rPr>
          <w:rFonts w:ascii="Trebuchet MS" w:hAnsi="Trebuchet MS"/>
          <w:lang w:val="ro-RO"/>
        </w:rPr>
        <w:t>Formularele publicate pe paginile site-ului</w:t>
      </w:r>
      <w:r w:rsidR="00E6641D" w:rsidRPr="00E141FC">
        <w:rPr>
          <w:rFonts w:ascii="Trebuchet MS" w:hAnsi="Trebuchet MS"/>
          <w:lang w:val="ro-RO"/>
        </w:rPr>
        <w:t xml:space="preserve"> trebuie</w:t>
      </w:r>
      <w:r w:rsidR="00F0569D" w:rsidRPr="00E141FC">
        <w:rPr>
          <w:rFonts w:ascii="Trebuchet MS" w:hAnsi="Trebuchet MS"/>
          <w:lang w:val="ro-RO"/>
        </w:rPr>
        <w:t xml:space="preserve"> să permită:</w:t>
      </w:r>
    </w:p>
    <w:p w:rsidR="00FD3790" w:rsidRPr="00E141FC" w:rsidRDefault="00FD3790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introducerea de text scurt (180 caractere cu tot cu spații)</w:t>
      </w:r>
    </w:p>
    <w:p w:rsidR="00FD3790" w:rsidRPr="00E141FC" w:rsidRDefault="00FD3790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introducerea de text lung (700 caractere cu tot cu spații)</w:t>
      </w:r>
    </w:p>
    <w:p w:rsidR="00FD3790" w:rsidRPr="00E141FC" w:rsidRDefault="00FD3790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alegerea unei date dintr-un calendar</w:t>
      </w:r>
      <w:r w:rsidR="000B1EDF" w:rsidRPr="00E141FC">
        <w:rPr>
          <w:rFonts w:ascii="Trebuchet MS" w:hAnsi="Trebuchet MS"/>
          <w:lang w:val="ro-RO"/>
        </w:rPr>
        <w:t xml:space="preserve"> care se actualizează automat</w:t>
      </w:r>
      <w:r w:rsidR="00040E41" w:rsidRPr="00E141FC">
        <w:rPr>
          <w:rFonts w:ascii="Trebuchet MS" w:hAnsi="Trebuchet MS"/>
          <w:lang w:val="ro-RO"/>
        </w:rPr>
        <w:t>,</w:t>
      </w:r>
      <w:r w:rsidR="000B1EDF" w:rsidRPr="00E141FC">
        <w:rPr>
          <w:rFonts w:ascii="Trebuchet MS" w:hAnsi="Trebuchet MS"/>
          <w:lang w:val="ro-RO"/>
        </w:rPr>
        <w:t xml:space="preserve"> la zi</w:t>
      </w:r>
    </w:p>
    <w:p w:rsidR="00FD3790" w:rsidRPr="00E141FC" w:rsidRDefault="00FD3790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alegerea </w:t>
      </w:r>
      <w:r w:rsidR="00F0569D" w:rsidRPr="00E141FC">
        <w:rPr>
          <w:rFonts w:ascii="Trebuchet MS" w:hAnsi="Trebuchet MS"/>
          <w:lang w:val="ro-RO"/>
        </w:rPr>
        <w:t>unui interval orar</w:t>
      </w:r>
    </w:p>
    <w:p w:rsidR="00F0569D" w:rsidRPr="00E141FC" w:rsidRDefault="00E6641D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selectarea dintr-o listă tip </w:t>
      </w:r>
      <w:r w:rsidRPr="00E141FC">
        <w:rPr>
          <w:rFonts w:ascii="Trebuchet MS" w:hAnsi="Trebuchet MS"/>
          <w:i/>
          <w:lang w:val="ro-RO"/>
        </w:rPr>
        <w:t>drop-down</w:t>
      </w:r>
    </w:p>
    <w:p w:rsidR="00E6641D" w:rsidRPr="00E141FC" w:rsidRDefault="00E6641D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s</w:t>
      </w:r>
      <w:r w:rsidR="00B05C5B" w:rsidRPr="00E141FC">
        <w:rPr>
          <w:rFonts w:ascii="Trebuchet MS" w:hAnsi="Trebuchet MS"/>
          <w:lang w:val="ro-RO"/>
        </w:rPr>
        <w:t xml:space="preserve">electarea folosind </w:t>
      </w:r>
      <w:r w:rsidR="00B05C5B" w:rsidRPr="00E141FC">
        <w:rPr>
          <w:rFonts w:ascii="Trebuchet MS" w:hAnsi="Trebuchet MS"/>
          <w:i/>
          <w:lang w:val="ro-RO"/>
        </w:rPr>
        <w:t>radio buttons</w:t>
      </w:r>
      <w:r w:rsidR="00B05C5B" w:rsidRPr="00E141FC">
        <w:rPr>
          <w:rFonts w:ascii="Trebuchet MS" w:hAnsi="Trebuchet MS"/>
          <w:lang w:val="ro-RO"/>
        </w:rPr>
        <w:t xml:space="preserve"> și/sau </w:t>
      </w:r>
      <w:r w:rsidR="00B05C5B" w:rsidRPr="00E141FC">
        <w:rPr>
          <w:rFonts w:ascii="Trebuchet MS" w:hAnsi="Trebuchet MS"/>
          <w:i/>
          <w:lang w:val="ro-RO"/>
        </w:rPr>
        <w:t>checkboxes</w:t>
      </w:r>
    </w:p>
    <w:p w:rsidR="00C14610" w:rsidRPr="00E141FC" w:rsidRDefault="00C14610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buton pentru încărcarea de fișiere de tip .pdf, .doc, .docx, .jpg)</w:t>
      </w:r>
    </w:p>
    <w:p w:rsidR="00084292" w:rsidRPr="00E141FC" w:rsidRDefault="00084292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</w:t>
      </w:r>
      <w:r w:rsidR="0091077F" w:rsidRPr="00E141FC">
        <w:rPr>
          <w:rFonts w:ascii="Trebuchet MS" w:hAnsi="Trebuchet MS"/>
          <w:lang w:val="ro-RO"/>
        </w:rPr>
        <w:t xml:space="preserve">validarea </w:t>
      </w:r>
      <w:r w:rsidR="00EB2B4D" w:rsidRPr="00E141FC">
        <w:rPr>
          <w:rFonts w:ascii="Trebuchet MS" w:hAnsi="Trebuchet MS"/>
          <w:lang w:val="ro-RO"/>
        </w:rPr>
        <w:t xml:space="preserve">înainte de publicarea pe site </w:t>
      </w:r>
      <w:r w:rsidR="0091077F" w:rsidRPr="00E141FC">
        <w:rPr>
          <w:rFonts w:ascii="Trebuchet MS" w:hAnsi="Trebuchet MS"/>
          <w:lang w:val="ro-RO"/>
        </w:rPr>
        <w:t>conținuturilor</w:t>
      </w:r>
      <w:r w:rsidRPr="00E141FC">
        <w:rPr>
          <w:rFonts w:ascii="Trebuchet MS" w:hAnsi="Trebuchet MS"/>
          <w:lang w:val="ro-RO"/>
        </w:rPr>
        <w:t xml:space="preserve"> introduse și înregistrate (</w:t>
      </w:r>
      <w:r w:rsidRPr="00E141FC">
        <w:rPr>
          <w:rFonts w:ascii="Trebuchet MS" w:hAnsi="Trebuchet MS"/>
          <w:i/>
          <w:lang w:val="ro-RO"/>
        </w:rPr>
        <w:t>submitted</w:t>
      </w:r>
      <w:r w:rsidRPr="00E141FC">
        <w:rPr>
          <w:rFonts w:ascii="Trebuchet MS" w:hAnsi="Trebuchet MS"/>
          <w:lang w:val="ro-RO"/>
        </w:rPr>
        <w:t>) de terți</w:t>
      </w:r>
      <w:r w:rsidR="00EB2B4D" w:rsidRPr="00E141FC">
        <w:rPr>
          <w:rFonts w:ascii="Trebuchet MS" w:hAnsi="Trebuchet MS"/>
          <w:lang w:val="ro-RO"/>
        </w:rPr>
        <w:t>,</w:t>
      </w:r>
      <w:r w:rsidRPr="00E141FC">
        <w:rPr>
          <w:rFonts w:ascii="Trebuchet MS" w:hAnsi="Trebuchet MS"/>
          <w:lang w:val="ro-RO"/>
        </w:rPr>
        <w:t xml:space="preserve"> de către administratorii </w:t>
      </w:r>
      <w:r w:rsidR="003C4443">
        <w:rPr>
          <w:rFonts w:ascii="Trebuchet MS" w:hAnsi="Trebuchet MS"/>
          <w:lang w:val="ro-RO"/>
        </w:rPr>
        <w:t>SAS</w:t>
      </w:r>
    </w:p>
    <w:p w:rsidR="00072D93" w:rsidRPr="00E141FC" w:rsidRDefault="00072D93" w:rsidP="00072D93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atenționarea utilizatorului (beneficiar al serviciilor </w:t>
      </w:r>
      <w:r w:rsidR="003C4443">
        <w:rPr>
          <w:rFonts w:ascii="Trebuchet MS" w:hAnsi="Trebuchet MS"/>
          <w:lang w:val="ro-RO"/>
        </w:rPr>
        <w:t>SAS</w:t>
      </w:r>
      <w:r w:rsidRPr="00E141FC">
        <w:rPr>
          <w:rFonts w:ascii="Trebuchet MS" w:hAnsi="Trebuchet MS"/>
          <w:lang w:val="ro-RO"/>
        </w:rPr>
        <w:t>), în cazul în care nu a introdus o adresă de email validă, un număr de telefon valid sau o dată anterioară momentului completării formularului</w:t>
      </w:r>
    </w:p>
    <w:p w:rsidR="00115E41" w:rsidRPr="00E141FC" w:rsidRDefault="00115E41" w:rsidP="00072D93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</w:t>
      </w:r>
      <w:r w:rsidR="0032061E" w:rsidRPr="00E141FC">
        <w:rPr>
          <w:rFonts w:ascii="Trebuchet MS" w:hAnsi="Trebuchet MS"/>
          <w:lang w:val="ro-RO"/>
        </w:rPr>
        <w:t>afișarea de informații suplimentare folosind</w:t>
      </w:r>
      <w:r w:rsidRPr="00E141FC">
        <w:rPr>
          <w:rFonts w:ascii="Trebuchet MS" w:hAnsi="Trebuchet MS"/>
          <w:lang w:val="ro-RO"/>
        </w:rPr>
        <w:t xml:space="preserve"> funcția </w:t>
      </w:r>
      <w:r w:rsidRPr="00E141FC">
        <w:rPr>
          <w:rFonts w:ascii="Trebuchet MS" w:hAnsi="Trebuchet MS"/>
          <w:i/>
          <w:lang w:val="ro-RO"/>
        </w:rPr>
        <w:t>hover</w:t>
      </w:r>
      <w:r w:rsidRPr="00E141FC">
        <w:rPr>
          <w:rFonts w:ascii="Trebuchet MS" w:hAnsi="Trebuchet MS"/>
          <w:lang w:val="ro-RO"/>
        </w:rPr>
        <w:t xml:space="preserve"> </w:t>
      </w:r>
      <w:r w:rsidR="00497081" w:rsidRPr="00E141FC">
        <w:rPr>
          <w:rFonts w:ascii="Trebuchet MS" w:hAnsi="Trebuchet MS"/>
          <w:lang w:val="ro-RO"/>
        </w:rPr>
        <w:t>peste un</w:t>
      </w:r>
      <w:r w:rsidR="0032061E" w:rsidRPr="00E141FC">
        <w:rPr>
          <w:rFonts w:ascii="Trebuchet MS" w:hAnsi="Trebuchet MS"/>
          <w:lang w:val="ro-RO"/>
        </w:rPr>
        <w:t xml:space="preserve"> element din </w:t>
      </w:r>
      <w:r w:rsidR="00497081" w:rsidRPr="00E141FC">
        <w:rPr>
          <w:rFonts w:ascii="Trebuchet MS" w:hAnsi="Trebuchet MS"/>
          <w:lang w:val="ro-RO"/>
        </w:rPr>
        <w:t xml:space="preserve">dreptul fiecărei componente (e.g. căsuță text, listă, calendar, etc.) din formular </w:t>
      </w:r>
      <w:r w:rsidR="0032061E" w:rsidRPr="00E141FC">
        <w:rPr>
          <w:rFonts w:ascii="Trebuchet MS" w:hAnsi="Trebuchet MS"/>
          <w:lang w:val="ro-RO"/>
        </w:rPr>
        <w:t>(posibilitatea editării acestor informații</w:t>
      </w:r>
      <w:r w:rsidRPr="00E141FC">
        <w:rPr>
          <w:rFonts w:ascii="Trebuchet MS" w:hAnsi="Trebuchet MS"/>
          <w:lang w:val="ro-RO"/>
        </w:rPr>
        <w:t xml:space="preserve"> prin intermediul CMS-ului)</w:t>
      </w:r>
    </w:p>
    <w:p w:rsidR="001834E7" w:rsidRPr="00E141FC" w:rsidRDefault="001834E7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verificare</w:t>
      </w:r>
      <w:r w:rsidR="00EB2B4D" w:rsidRPr="00E141FC">
        <w:rPr>
          <w:rFonts w:ascii="Trebuchet MS" w:hAnsi="Trebuchet MS"/>
          <w:lang w:val="ro-RO"/>
        </w:rPr>
        <w:t>a</w:t>
      </w:r>
      <w:r w:rsidRPr="00E141FC">
        <w:rPr>
          <w:rFonts w:ascii="Trebuchet MS" w:hAnsi="Trebuchet MS"/>
          <w:lang w:val="ro-RO"/>
        </w:rPr>
        <w:t xml:space="preserve"> </w:t>
      </w:r>
      <w:r w:rsidR="00F92B07" w:rsidRPr="00E141FC">
        <w:rPr>
          <w:rFonts w:ascii="Trebuchet MS" w:hAnsi="Trebuchet MS"/>
          <w:lang w:val="ro-RO"/>
        </w:rPr>
        <w:t xml:space="preserve">de tip </w:t>
      </w:r>
      <w:r w:rsidR="008124AD" w:rsidRPr="00E141FC">
        <w:rPr>
          <w:rFonts w:ascii="Trebuchet MS" w:hAnsi="Trebuchet MS"/>
          <w:i/>
          <w:lang w:val="ro-RO"/>
        </w:rPr>
        <w:t>CAPTCHA</w:t>
      </w:r>
      <w:r w:rsidR="00F92B07" w:rsidRPr="00E141FC">
        <w:rPr>
          <w:rFonts w:ascii="Trebuchet MS" w:hAnsi="Trebuchet MS"/>
          <w:lang w:val="ro-RO"/>
        </w:rPr>
        <w:t xml:space="preserve"> </w:t>
      </w:r>
      <w:r w:rsidR="00427C92" w:rsidRPr="00E141FC">
        <w:rPr>
          <w:rFonts w:ascii="Trebuchet MS" w:hAnsi="Trebuchet MS"/>
          <w:lang w:val="ro-RO"/>
        </w:rPr>
        <w:t>pentru terți</w:t>
      </w:r>
      <w:r w:rsidR="004941BF" w:rsidRPr="00E141FC">
        <w:rPr>
          <w:rFonts w:ascii="Trebuchet MS" w:hAnsi="Trebuchet MS"/>
          <w:lang w:val="ro-RO"/>
        </w:rPr>
        <w:t>,</w:t>
      </w:r>
      <w:r w:rsidR="00427C92" w:rsidRPr="00E141FC">
        <w:rPr>
          <w:rFonts w:ascii="Trebuchet MS" w:hAnsi="Trebuchet MS"/>
          <w:lang w:val="ro-RO"/>
        </w:rPr>
        <w:t xml:space="preserve"> înainte de a înregistra </w:t>
      </w:r>
      <w:r w:rsidR="007B7377" w:rsidRPr="00E141FC">
        <w:rPr>
          <w:rFonts w:ascii="Trebuchet MS" w:hAnsi="Trebuchet MS"/>
          <w:lang w:val="ro-RO"/>
        </w:rPr>
        <w:t>(</w:t>
      </w:r>
      <w:r w:rsidR="007B7377" w:rsidRPr="00E141FC">
        <w:rPr>
          <w:rFonts w:ascii="Trebuchet MS" w:hAnsi="Trebuchet MS"/>
          <w:i/>
          <w:lang w:val="ro-RO"/>
        </w:rPr>
        <w:t>submit</w:t>
      </w:r>
      <w:r w:rsidR="007B7377" w:rsidRPr="00E141FC">
        <w:rPr>
          <w:rFonts w:ascii="Trebuchet MS" w:hAnsi="Trebuchet MS"/>
          <w:lang w:val="ro-RO"/>
        </w:rPr>
        <w:t xml:space="preserve">) </w:t>
      </w:r>
      <w:r w:rsidR="00427C92" w:rsidRPr="00E141FC">
        <w:rPr>
          <w:rFonts w:ascii="Trebuchet MS" w:hAnsi="Trebuchet MS"/>
          <w:lang w:val="ro-RO"/>
        </w:rPr>
        <w:t>datele / conținuturile introduse</w:t>
      </w:r>
      <w:r w:rsidR="000B58F1" w:rsidRPr="00E141FC">
        <w:rPr>
          <w:rFonts w:ascii="Trebuchet MS" w:hAnsi="Trebuchet MS"/>
          <w:lang w:val="ro-RO"/>
        </w:rPr>
        <w:t xml:space="preserve"> în formular</w:t>
      </w:r>
    </w:p>
    <w:p w:rsidR="009A0D8F" w:rsidRPr="00E141FC" w:rsidRDefault="009A0D8F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</w:t>
      </w:r>
      <w:r w:rsidR="00665F4B" w:rsidRPr="00E141FC">
        <w:rPr>
          <w:rFonts w:ascii="Trebuchet MS" w:hAnsi="Trebuchet MS"/>
          <w:lang w:val="ro-RO"/>
        </w:rPr>
        <w:t xml:space="preserve">trimiterea unui </w:t>
      </w:r>
      <w:r w:rsidR="00963E58" w:rsidRPr="00E141FC">
        <w:rPr>
          <w:rFonts w:ascii="Trebuchet MS" w:hAnsi="Trebuchet MS"/>
          <w:lang w:val="ro-RO"/>
        </w:rPr>
        <w:t xml:space="preserve">email </w:t>
      </w:r>
      <w:r w:rsidR="00995CD2" w:rsidRPr="00E141FC">
        <w:rPr>
          <w:rFonts w:ascii="Trebuchet MS" w:hAnsi="Trebuchet MS"/>
          <w:lang w:val="ro-RO"/>
        </w:rPr>
        <w:t>de confirmare către terți</w:t>
      </w:r>
      <w:r w:rsidRPr="00E141FC">
        <w:rPr>
          <w:rFonts w:ascii="Trebuchet MS" w:hAnsi="Trebuchet MS"/>
          <w:lang w:val="ro-RO"/>
        </w:rPr>
        <w:t xml:space="preserve"> </w:t>
      </w:r>
      <w:r w:rsidR="00665F4B" w:rsidRPr="00E141FC">
        <w:rPr>
          <w:rFonts w:ascii="Trebuchet MS" w:hAnsi="Trebuchet MS"/>
          <w:lang w:val="ro-RO"/>
        </w:rPr>
        <w:t>care să conțină datele/ informațiile din formular</w:t>
      </w:r>
      <w:r w:rsidRPr="00E141FC">
        <w:rPr>
          <w:rFonts w:ascii="Trebuchet MS" w:hAnsi="Trebuchet MS"/>
          <w:lang w:val="ro-RO"/>
        </w:rPr>
        <w:t xml:space="preserve"> (cu posibilitatea de a</w:t>
      </w:r>
      <w:r w:rsidR="00665F4B" w:rsidRPr="00E141FC">
        <w:rPr>
          <w:rFonts w:ascii="Trebuchet MS" w:hAnsi="Trebuchet MS"/>
          <w:lang w:val="ro-RO"/>
        </w:rPr>
        <w:t xml:space="preserve"> le</w:t>
      </w:r>
      <w:r w:rsidRPr="00E141FC">
        <w:rPr>
          <w:rFonts w:ascii="Trebuchet MS" w:hAnsi="Trebuchet MS"/>
          <w:lang w:val="ro-RO"/>
        </w:rPr>
        <w:t xml:space="preserve"> adăuga în Google</w:t>
      </w:r>
      <w:r w:rsidR="00995CD2" w:rsidRPr="00E141FC">
        <w:rPr>
          <w:rFonts w:ascii="Trebuchet MS" w:hAnsi="Trebuchet MS"/>
          <w:lang w:val="ro-RO"/>
        </w:rPr>
        <w:t xml:space="preserve"> Calendar</w:t>
      </w:r>
      <w:r w:rsidRPr="00E141FC">
        <w:rPr>
          <w:rFonts w:ascii="Trebuchet MS" w:hAnsi="Trebuchet MS"/>
          <w:lang w:val="ro-RO"/>
        </w:rPr>
        <w:t xml:space="preserve"> sau iCal</w:t>
      </w:r>
      <w:r w:rsidR="00196FE5" w:rsidRPr="00E141FC">
        <w:rPr>
          <w:rFonts w:ascii="Trebuchet MS" w:hAnsi="Trebuchet MS"/>
          <w:lang w:val="ro-RO"/>
        </w:rPr>
        <w:t xml:space="preserve"> al beneficiarului</w:t>
      </w:r>
      <w:r w:rsidRPr="00E141FC">
        <w:rPr>
          <w:rFonts w:ascii="Trebuchet MS" w:hAnsi="Trebuchet MS"/>
          <w:lang w:val="ro-RO"/>
        </w:rPr>
        <w:t>)</w:t>
      </w:r>
      <w:r w:rsidR="00995CD2" w:rsidRPr="00E141FC">
        <w:rPr>
          <w:rFonts w:ascii="Trebuchet MS" w:hAnsi="Trebuchet MS"/>
          <w:lang w:val="ro-RO"/>
        </w:rPr>
        <w:t xml:space="preserve"> </w:t>
      </w:r>
      <w:r w:rsidR="009F540D" w:rsidRPr="00E141FC">
        <w:rPr>
          <w:rFonts w:ascii="Trebuchet MS" w:hAnsi="Trebuchet MS"/>
          <w:lang w:val="ro-RO"/>
        </w:rPr>
        <w:t xml:space="preserve">și atașament în format .pdf </w:t>
      </w:r>
      <w:r w:rsidR="00220D3B" w:rsidRPr="00E141FC">
        <w:rPr>
          <w:rFonts w:ascii="Trebuchet MS" w:hAnsi="Trebuchet MS"/>
          <w:lang w:val="ro-RO"/>
        </w:rPr>
        <w:t>cu</w:t>
      </w:r>
      <w:r w:rsidR="000324BE" w:rsidRPr="00E141FC">
        <w:rPr>
          <w:rFonts w:ascii="Trebuchet MS" w:hAnsi="Trebuchet MS"/>
          <w:lang w:val="ro-RO"/>
        </w:rPr>
        <w:t xml:space="preserve"> același formular</w:t>
      </w:r>
      <w:r w:rsidR="00220D3B" w:rsidRPr="00E141FC">
        <w:rPr>
          <w:rFonts w:ascii="Trebuchet MS" w:hAnsi="Trebuchet MS"/>
          <w:lang w:val="ro-RO"/>
        </w:rPr>
        <w:t xml:space="preserve"> completat</w:t>
      </w:r>
      <w:r w:rsidR="002E2199" w:rsidRPr="00E141FC">
        <w:rPr>
          <w:rFonts w:ascii="Trebuchet MS" w:hAnsi="Trebuchet MS"/>
          <w:lang w:val="ro-RO"/>
        </w:rPr>
        <w:t>. Conținutul mail-ului poate fi modificat de administrator atunci când este nevoie</w:t>
      </w:r>
    </w:p>
    <w:p w:rsidR="009C2E3D" w:rsidRPr="00E141FC" w:rsidRDefault="009C2E3D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modifica</w:t>
      </w:r>
      <w:r w:rsidR="000B2AC0" w:rsidRPr="00E141FC">
        <w:rPr>
          <w:rFonts w:ascii="Trebuchet MS" w:hAnsi="Trebuchet MS"/>
          <w:lang w:val="ro-RO"/>
        </w:rPr>
        <w:t xml:space="preserve">rea, acolo unde este cazul, </w:t>
      </w:r>
      <w:r w:rsidR="001C531B" w:rsidRPr="00E141FC">
        <w:rPr>
          <w:rFonts w:ascii="Trebuchet MS" w:hAnsi="Trebuchet MS"/>
          <w:lang w:val="ro-RO"/>
        </w:rPr>
        <w:t>de către administrator (doar</w:t>
      </w:r>
      <w:r w:rsidR="000B2AC0" w:rsidRPr="00E141FC">
        <w:rPr>
          <w:rFonts w:ascii="Trebuchet MS" w:hAnsi="Trebuchet MS"/>
          <w:lang w:val="ro-RO"/>
        </w:rPr>
        <w:t xml:space="preserve"> prin intermediul CMS-ului</w:t>
      </w:r>
      <w:r w:rsidR="001C531B" w:rsidRPr="00E141FC">
        <w:rPr>
          <w:rFonts w:ascii="Trebuchet MS" w:hAnsi="Trebuchet MS"/>
          <w:lang w:val="ro-RO"/>
        </w:rPr>
        <w:t>)</w:t>
      </w:r>
      <w:r w:rsidR="000B2AC0" w:rsidRPr="00E141FC">
        <w:rPr>
          <w:rFonts w:ascii="Trebuchet MS" w:hAnsi="Trebuchet MS"/>
          <w:lang w:val="ro-RO"/>
        </w:rPr>
        <w:t xml:space="preserve"> a</w:t>
      </w:r>
      <w:r w:rsidRPr="00E141FC">
        <w:rPr>
          <w:rFonts w:ascii="Trebuchet MS" w:hAnsi="Trebuchet MS"/>
          <w:lang w:val="ro-RO"/>
        </w:rPr>
        <w:t xml:space="preserve"> informați</w:t>
      </w:r>
      <w:r w:rsidR="000B2AC0" w:rsidRPr="00E141FC">
        <w:rPr>
          <w:rFonts w:ascii="Trebuchet MS" w:hAnsi="Trebuchet MS"/>
          <w:lang w:val="ro-RO"/>
        </w:rPr>
        <w:t>ilor</w:t>
      </w:r>
      <w:r w:rsidRPr="00E141FC">
        <w:rPr>
          <w:rFonts w:ascii="Trebuchet MS" w:hAnsi="Trebuchet MS"/>
          <w:lang w:val="ro-RO"/>
        </w:rPr>
        <w:t xml:space="preserve"> introduse de terți</w:t>
      </w:r>
    </w:p>
    <w:p w:rsidR="0053257F" w:rsidRPr="00E141FC" w:rsidRDefault="0053257F" w:rsidP="00FD3790">
      <w:pPr>
        <w:spacing w:after="0"/>
        <w:ind w:left="1440" w:right="941"/>
        <w:jc w:val="both"/>
        <w:rPr>
          <w:rFonts w:ascii="Trebuchet MS" w:hAnsi="Trebuchet MS"/>
          <w:lang w:val="ro-RO"/>
        </w:rPr>
      </w:pPr>
    </w:p>
    <w:p w:rsidR="0013275D" w:rsidRPr="00E141FC" w:rsidRDefault="0013275D" w:rsidP="00A44BEE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5. Funcționalitate în CMS care</w:t>
      </w:r>
      <w:r w:rsidR="00BA0B4D" w:rsidRPr="00E141FC">
        <w:rPr>
          <w:rFonts w:ascii="Trebuchet MS" w:hAnsi="Trebuchet MS"/>
          <w:lang w:val="ro-RO"/>
        </w:rPr>
        <w:t xml:space="preserve"> să permită</w:t>
      </w:r>
      <w:r w:rsidR="000B58F1" w:rsidRPr="00E141FC">
        <w:rPr>
          <w:rFonts w:ascii="Trebuchet MS" w:hAnsi="Trebuchet MS"/>
          <w:lang w:val="ro-RO"/>
        </w:rPr>
        <w:t xml:space="preserve"> încărcarea de nomenclatoare,</w:t>
      </w:r>
      <w:r w:rsidR="00BA0B4D" w:rsidRPr="00E141FC">
        <w:rPr>
          <w:rFonts w:ascii="Trebuchet MS" w:hAnsi="Trebuchet MS"/>
          <w:lang w:val="ro-RO"/>
        </w:rPr>
        <w:t xml:space="preserve"> </w:t>
      </w:r>
      <w:r w:rsidR="000B58F1" w:rsidRPr="00E141FC">
        <w:rPr>
          <w:rFonts w:ascii="Trebuchet MS" w:hAnsi="Trebuchet MS"/>
          <w:lang w:val="ro-RO"/>
        </w:rPr>
        <w:t>necesare editării</w:t>
      </w:r>
      <w:r w:rsidR="00BA0B4D" w:rsidRPr="00E141FC">
        <w:rPr>
          <w:rFonts w:ascii="Trebuchet MS" w:hAnsi="Trebuchet MS"/>
          <w:lang w:val="ro-RO"/>
        </w:rPr>
        <w:t xml:space="preserve"> formularelor</w:t>
      </w:r>
      <w:r w:rsidR="000B58F1" w:rsidRPr="00E141FC">
        <w:rPr>
          <w:rFonts w:ascii="Trebuchet MS" w:hAnsi="Trebuchet MS"/>
          <w:lang w:val="ro-RO"/>
        </w:rPr>
        <w:t xml:space="preserve"> </w:t>
      </w:r>
      <w:r w:rsidRPr="00E141FC">
        <w:rPr>
          <w:rFonts w:ascii="Trebuchet MS" w:hAnsi="Trebuchet MS"/>
          <w:lang w:val="ro-RO"/>
        </w:rPr>
        <w:t xml:space="preserve">(e.g. </w:t>
      </w:r>
      <w:r w:rsidR="002400D2" w:rsidRPr="00E141FC">
        <w:rPr>
          <w:rFonts w:ascii="Trebuchet MS" w:hAnsi="Trebuchet MS"/>
          <w:lang w:val="ro-RO"/>
        </w:rPr>
        <w:t>firme,</w:t>
      </w:r>
      <w:r w:rsidR="00B20340" w:rsidRPr="00E141FC">
        <w:rPr>
          <w:rFonts w:ascii="Trebuchet MS" w:hAnsi="Trebuchet MS"/>
          <w:lang w:val="ro-RO"/>
        </w:rPr>
        <w:t xml:space="preserve"> facultăți,</w:t>
      </w:r>
      <w:r w:rsidR="002400D2" w:rsidRPr="00E141FC">
        <w:rPr>
          <w:rFonts w:ascii="Trebuchet MS" w:hAnsi="Trebuchet MS"/>
          <w:lang w:val="ro-RO"/>
        </w:rPr>
        <w:t xml:space="preserve"> </w:t>
      </w:r>
      <w:r w:rsidRPr="00E141FC">
        <w:rPr>
          <w:rFonts w:ascii="Trebuchet MS" w:hAnsi="Trebuchet MS"/>
          <w:lang w:val="ro-RO"/>
        </w:rPr>
        <w:t>domenii de interes, țări, orașe, etc.)</w:t>
      </w:r>
    </w:p>
    <w:p w:rsidR="0013275D" w:rsidRPr="00E141FC" w:rsidRDefault="0013275D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CC43BD" w:rsidRPr="00E141FC" w:rsidRDefault="00A44BEE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6</w:t>
      </w:r>
      <w:r w:rsidR="00AE7B3F" w:rsidRPr="00E141FC">
        <w:rPr>
          <w:rFonts w:ascii="Trebuchet MS" w:hAnsi="Trebuchet MS"/>
          <w:lang w:val="ro-RO"/>
        </w:rPr>
        <w:t xml:space="preserve">. </w:t>
      </w:r>
      <w:r w:rsidR="00084292" w:rsidRPr="00E141FC">
        <w:rPr>
          <w:rFonts w:ascii="Trebuchet MS" w:hAnsi="Trebuchet MS"/>
          <w:lang w:val="ro-RO"/>
        </w:rPr>
        <w:t xml:space="preserve">Funcționalitate în CMS cu </w:t>
      </w:r>
      <w:r w:rsidR="000C268C" w:rsidRPr="00E141FC">
        <w:rPr>
          <w:rFonts w:ascii="Trebuchet MS" w:hAnsi="Trebuchet MS"/>
          <w:lang w:val="ro-RO"/>
        </w:rPr>
        <w:t>buton de descărcare în format .xls</w:t>
      </w:r>
      <w:r w:rsidR="00474258" w:rsidRPr="00E141FC">
        <w:rPr>
          <w:rFonts w:ascii="Trebuchet MS" w:hAnsi="Trebuchet MS"/>
          <w:lang w:val="ro-RO"/>
        </w:rPr>
        <w:t>, .xlsx</w:t>
      </w:r>
      <w:r w:rsidR="000C268C" w:rsidRPr="00E141FC">
        <w:rPr>
          <w:rFonts w:ascii="Trebuchet MS" w:hAnsi="Trebuchet MS"/>
          <w:lang w:val="ro-RO"/>
        </w:rPr>
        <w:t xml:space="preserve"> sau .csv a datelor înregistrate prin </w:t>
      </w:r>
      <w:r w:rsidR="00084292" w:rsidRPr="00E141FC">
        <w:rPr>
          <w:rFonts w:ascii="Trebuchet MS" w:hAnsi="Trebuchet MS"/>
          <w:lang w:val="ro-RO"/>
        </w:rPr>
        <w:t xml:space="preserve">intermediul </w:t>
      </w:r>
      <w:r w:rsidR="00973CA5" w:rsidRPr="00E141FC">
        <w:rPr>
          <w:rFonts w:ascii="Trebuchet MS" w:hAnsi="Trebuchet MS"/>
          <w:lang w:val="ro-RO"/>
        </w:rPr>
        <w:t>fiecărui formular deschis</w:t>
      </w:r>
      <w:r w:rsidR="00EE1B7C" w:rsidRPr="00E141FC">
        <w:rPr>
          <w:rFonts w:ascii="Trebuchet MS" w:hAnsi="Trebuchet MS"/>
          <w:lang w:val="ro-RO"/>
        </w:rPr>
        <w:t xml:space="preserve"> pe site</w:t>
      </w:r>
      <w:r w:rsidR="00F10AB9" w:rsidRPr="00E141FC">
        <w:rPr>
          <w:rFonts w:ascii="Trebuchet MS" w:hAnsi="Trebuchet MS"/>
          <w:lang w:val="ro-RO"/>
        </w:rPr>
        <w:t>,</w:t>
      </w:r>
      <w:r w:rsidR="000C268C" w:rsidRPr="00E141FC">
        <w:rPr>
          <w:rFonts w:ascii="Trebuchet MS" w:hAnsi="Trebuchet MS"/>
          <w:lang w:val="ro-RO"/>
        </w:rPr>
        <w:t xml:space="preserve"> </w:t>
      </w:r>
      <w:r w:rsidR="000B2AC0" w:rsidRPr="00E141FC">
        <w:rPr>
          <w:rFonts w:ascii="Trebuchet MS" w:hAnsi="Trebuchet MS"/>
          <w:lang w:val="ro-RO"/>
        </w:rPr>
        <w:t>disponibil pentru administratorul</w:t>
      </w:r>
      <w:r w:rsidR="000C268C" w:rsidRPr="00E141FC">
        <w:rPr>
          <w:rFonts w:ascii="Trebuchet MS" w:hAnsi="Trebuchet MS"/>
          <w:lang w:val="ro-RO"/>
        </w:rPr>
        <w:t xml:space="preserve"> din </w:t>
      </w:r>
      <w:r w:rsidR="003C4443">
        <w:rPr>
          <w:rFonts w:ascii="Trebuchet MS" w:hAnsi="Trebuchet MS"/>
          <w:lang w:val="ro-RO"/>
        </w:rPr>
        <w:t>SAS</w:t>
      </w:r>
      <w:r w:rsidR="00EE1B7C" w:rsidRPr="00E141FC">
        <w:rPr>
          <w:rFonts w:ascii="Trebuchet MS" w:hAnsi="Trebuchet MS"/>
          <w:lang w:val="ro-RO"/>
        </w:rPr>
        <w:t>,</w:t>
      </w:r>
      <w:r w:rsidR="001A0F8B" w:rsidRPr="00E141FC">
        <w:rPr>
          <w:rFonts w:ascii="Trebuchet MS" w:hAnsi="Trebuchet MS"/>
          <w:lang w:val="ro-RO"/>
        </w:rPr>
        <w:t xml:space="preserve"> </w:t>
      </w:r>
      <w:r w:rsidR="00E15D26" w:rsidRPr="00E141FC">
        <w:rPr>
          <w:rFonts w:ascii="Trebuchet MS" w:hAnsi="Trebuchet MS"/>
          <w:lang w:val="ro-RO"/>
        </w:rPr>
        <w:t xml:space="preserve">doar </w:t>
      </w:r>
      <w:r w:rsidR="001A0F8B" w:rsidRPr="00E141FC">
        <w:rPr>
          <w:rFonts w:ascii="Trebuchet MS" w:hAnsi="Trebuchet MS"/>
          <w:lang w:val="ro-RO"/>
        </w:rPr>
        <w:t>prin log-in</w:t>
      </w:r>
    </w:p>
    <w:p w:rsidR="00454689" w:rsidRPr="00E141FC" w:rsidRDefault="00454689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063D25" w:rsidRPr="00E141FC" w:rsidRDefault="00241C83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7</w:t>
      </w:r>
      <w:r w:rsidR="00214B74" w:rsidRPr="00E141FC">
        <w:rPr>
          <w:rFonts w:ascii="Trebuchet MS" w:hAnsi="Trebuchet MS"/>
          <w:lang w:val="ro-RO"/>
        </w:rPr>
        <w:t xml:space="preserve">. </w:t>
      </w:r>
      <w:r w:rsidR="008C48CB" w:rsidRPr="00E141FC">
        <w:rPr>
          <w:rFonts w:ascii="Trebuchet MS" w:hAnsi="Trebuchet MS"/>
          <w:lang w:val="ro-RO"/>
        </w:rPr>
        <w:t>Funcționalitate în CMS pentru trimiterea de emai</w:t>
      </w:r>
      <w:r w:rsidR="009A0D8F" w:rsidRPr="00E141FC">
        <w:rPr>
          <w:rFonts w:ascii="Trebuchet MS" w:hAnsi="Trebuchet MS"/>
          <w:lang w:val="ro-RO"/>
        </w:rPr>
        <w:t>l-uri regulate care să conțină</w:t>
      </w:r>
      <w:r w:rsidR="00454689" w:rsidRPr="00E141FC">
        <w:rPr>
          <w:rFonts w:ascii="Trebuchet MS" w:hAnsi="Trebuchet MS"/>
          <w:lang w:val="ro-RO"/>
        </w:rPr>
        <w:t>:</w:t>
      </w:r>
    </w:p>
    <w:p w:rsidR="00241C83" w:rsidRPr="008F5256" w:rsidRDefault="00454689" w:rsidP="009A0D8F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 xml:space="preserve">- </w:t>
      </w:r>
      <w:r w:rsidR="00A41CC5" w:rsidRPr="008F5256">
        <w:rPr>
          <w:rFonts w:ascii="Trebuchet MS" w:hAnsi="Trebuchet MS"/>
          <w:lang w:val="ro-RO"/>
        </w:rPr>
        <w:t>ofertel</w:t>
      </w:r>
      <w:r w:rsidR="009A0D8F" w:rsidRPr="008F5256">
        <w:rPr>
          <w:rFonts w:ascii="Trebuchet MS" w:hAnsi="Trebuchet MS"/>
          <w:lang w:val="ro-RO"/>
        </w:rPr>
        <w:t>e</w:t>
      </w:r>
      <w:r w:rsidRPr="008F5256">
        <w:rPr>
          <w:rFonts w:ascii="Trebuchet MS" w:hAnsi="Trebuchet MS"/>
          <w:lang w:val="ro-RO"/>
        </w:rPr>
        <w:t xml:space="preserve"> de </w:t>
      </w:r>
      <w:r w:rsidR="008F5256" w:rsidRPr="008F5256">
        <w:rPr>
          <w:rFonts w:ascii="Trebuchet MS" w:hAnsi="Trebuchet MS"/>
          <w:lang w:val="ro-RO"/>
        </w:rPr>
        <w:t xml:space="preserve">probleme cu care se confruntă IMM-urile, respectic soluțiile oferite de studenți </w:t>
      </w:r>
    </w:p>
    <w:p w:rsidR="00454689" w:rsidRPr="008F5256" w:rsidRDefault="00241C83" w:rsidP="009A0D8F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 xml:space="preserve">- </w:t>
      </w:r>
      <w:r w:rsidR="006F7AB0" w:rsidRPr="008F5256">
        <w:rPr>
          <w:rFonts w:ascii="Trebuchet MS" w:hAnsi="Trebuchet MS"/>
          <w:lang w:val="ro-RO"/>
        </w:rPr>
        <w:t>training-uri</w:t>
      </w:r>
      <w:r w:rsidRPr="008F5256">
        <w:rPr>
          <w:rFonts w:ascii="Trebuchet MS" w:hAnsi="Trebuchet MS"/>
          <w:lang w:val="ro-RO"/>
        </w:rPr>
        <w:t xml:space="preserve"> și evenimente de carieră</w:t>
      </w:r>
    </w:p>
    <w:p w:rsidR="00454689" w:rsidRPr="00E141FC" w:rsidRDefault="00454689" w:rsidP="009A0D8F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 xml:space="preserve">- </w:t>
      </w:r>
      <w:r w:rsidR="006F7AB0" w:rsidRPr="008F5256">
        <w:rPr>
          <w:rFonts w:ascii="Trebuchet MS" w:hAnsi="Trebuchet MS"/>
          <w:lang w:val="ro-RO"/>
        </w:rPr>
        <w:t>newsletter</w:t>
      </w:r>
    </w:p>
    <w:p w:rsidR="00A41CC5" w:rsidRPr="00E141FC" w:rsidRDefault="00A41CC5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241C83" w:rsidRPr="00E141FC" w:rsidRDefault="00241C83" w:rsidP="00241C83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8. Design</w:t>
      </w:r>
      <w:r w:rsidR="00A06D70" w:rsidRPr="00E141FC">
        <w:rPr>
          <w:rFonts w:ascii="Trebuchet MS" w:hAnsi="Trebuchet MS"/>
          <w:lang w:val="ro-RO"/>
        </w:rPr>
        <w:t xml:space="preserve"> </w:t>
      </w:r>
      <w:r w:rsidR="001552B9" w:rsidRPr="00E141FC">
        <w:rPr>
          <w:rFonts w:ascii="Trebuchet MS" w:hAnsi="Trebuchet MS"/>
          <w:lang w:val="ro-RO"/>
        </w:rPr>
        <w:t xml:space="preserve">dinamic și </w:t>
      </w:r>
      <w:r w:rsidR="00605268" w:rsidRPr="00E141FC">
        <w:rPr>
          <w:rFonts w:ascii="Trebuchet MS" w:hAnsi="Trebuchet MS"/>
          <w:lang w:val="ro-RO"/>
        </w:rPr>
        <w:t xml:space="preserve">atractiv </w:t>
      </w:r>
      <w:r w:rsidRPr="00E141FC">
        <w:rPr>
          <w:rFonts w:ascii="Trebuchet MS" w:hAnsi="Trebuchet MS"/>
          <w:lang w:val="ro-RO"/>
        </w:rPr>
        <w:t xml:space="preserve">al interfeței grafice </w:t>
      </w:r>
      <w:r w:rsidR="00A8276A" w:rsidRPr="00E141FC">
        <w:rPr>
          <w:rFonts w:ascii="Trebuchet MS" w:hAnsi="Trebuchet MS"/>
          <w:lang w:val="ro-RO"/>
        </w:rPr>
        <w:t>(</w:t>
      </w:r>
      <w:r w:rsidR="00A8276A" w:rsidRPr="00E141FC">
        <w:rPr>
          <w:rFonts w:ascii="Trebuchet MS" w:hAnsi="Trebuchet MS"/>
          <w:i/>
          <w:lang w:val="ro-RO"/>
        </w:rPr>
        <w:t>theme</w:t>
      </w:r>
      <w:r w:rsidR="00A8276A" w:rsidRPr="00E141FC">
        <w:rPr>
          <w:rFonts w:ascii="Trebuchet MS" w:hAnsi="Trebuchet MS"/>
          <w:lang w:val="ro-RO"/>
        </w:rPr>
        <w:t xml:space="preserve">) </w:t>
      </w:r>
      <w:r w:rsidR="007835E4" w:rsidRPr="00E141FC">
        <w:rPr>
          <w:rFonts w:ascii="Trebuchet MS" w:hAnsi="Trebuchet MS"/>
          <w:lang w:val="ro-RO"/>
        </w:rPr>
        <w:t xml:space="preserve">a </w:t>
      </w:r>
      <w:r w:rsidRPr="00E141FC">
        <w:rPr>
          <w:rFonts w:ascii="Trebuchet MS" w:hAnsi="Trebuchet MS"/>
          <w:lang w:val="ro-RO"/>
        </w:rPr>
        <w:t>site-ului</w:t>
      </w:r>
      <w:r w:rsidR="00E25F4C" w:rsidRPr="00E141FC">
        <w:rPr>
          <w:rFonts w:ascii="Trebuchet MS" w:hAnsi="Trebuchet MS"/>
          <w:lang w:val="ro-RO"/>
        </w:rPr>
        <w:t>,</w:t>
      </w:r>
      <w:r w:rsidRPr="00E141FC">
        <w:rPr>
          <w:rFonts w:ascii="Trebuchet MS" w:hAnsi="Trebuchet MS"/>
          <w:lang w:val="ro-RO"/>
        </w:rPr>
        <w:t xml:space="preserve"> care</w:t>
      </w:r>
      <w:r w:rsidR="00E25F4C" w:rsidRPr="00E141FC">
        <w:rPr>
          <w:rFonts w:ascii="Trebuchet MS" w:hAnsi="Trebuchet MS"/>
          <w:lang w:val="ro-RO"/>
        </w:rPr>
        <w:t xml:space="preserve"> să respecte</w:t>
      </w:r>
      <w:r w:rsidRPr="00E141FC">
        <w:rPr>
          <w:rFonts w:ascii="Trebuchet MS" w:hAnsi="Trebuchet MS"/>
          <w:lang w:val="ro-RO"/>
        </w:rPr>
        <w:t xml:space="preserve"> identitatea vizuală a UAIC (https://identitate.uaic.ro) și a </w:t>
      </w:r>
      <w:r w:rsidR="003C4443">
        <w:rPr>
          <w:rFonts w:ascii="Trebuchet MS" w:hAnsi="Trebuchet MS"/>
          <w:lang w:val="ro-RO"/>
        </w:rPr>
        <w:t>SAS</w:t>
      </w:r>
      <w:r w:rsidRPr="00E141FC">
        <w:rPr>
          <w:rFonts w:ascii="Trebuchet MS" w:hAnsi="Trebuchet MS"/>
          <w:lang w:val="ro-RO"/>
        </w:rPr>
        <w:t xml:space="preserve"> din UAIC (</w:t>
      </w:r>
      <w:r w:rsidR="00075F8C">
        <w:rPr>
          <w:rFonts w:ascii="Trebuchet MS" w:hAnsi="Trebuchet MS"/>
          <w:lang w:val="ro-RO"/>
        </w:rPr>
        <w:t>ce vor fi furnizate de beneficiar la semnarea contractului</w:t>
      </w:r>
      <w:r w:rsidRPr="00E141FC">
        <w:rPr>
          <w:rFonts w:ascii="Trebuchet MS" w:hAnsi="Trebuchet MS"/>
          <w:lang w:val="ro-RO"/>
        </w:rPr>
        <w:t>)</w:t>
      </w:r>
      <w:r w:rsidR="001F59AB" w:rsidRPr="00E141FC">
        <w:rPr>
          <w:rFonts w:ascii="Trebuchet MS" w:hAnsi="Trebuchet MS"/>
          <w:lang w:val="ro-RO"/>
        </w:rPr>
        <w:t xml:space="preserve"> și</w:t>
      </w:r>
      <w:r w:rsidRPr="00E141FC">
        <w:rPr>
          <w:rFonts w:ascii="Trebuchet MS" w:hAnsi="Trebuchet MS"/>
          <w:lang w:val="ro-RO"/>
        </w:rPr>
        <w:t xml:space="preserve"> care să conțină:</w:t>
      </w:r>
    </w:p>
    <w:p w:rsidR="00241C83" w:rsidRPr="00E141FC" w:rsidRDefault="00241C83" w:rsidP="00241C83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 xml:space="preserve">- elemente grafice dinamice care să reflecte </w:t>
      </w:r>
      <w:r w:rsidR="008F5256" w:rsidRPr="008F5256">
        <w:rPr>
          <w:rFonts w:ascii="Trebuchet MS" w:hAnsi="Trebuchet MS"/>
          <w:lang w:val="ro-RO"/>
        </w:rPr>
        <w:t>numarul de teme de colaborare</w:t>
      </w:r>
      <w:r w:rsidRPr="008F5256">
        <w:rPr>
          <w:rFonts w:ascii="Trebuchet MS" w:hAnsi="Trebuchet MS"/>
          <w:lang w:val="ro-RO"/>
        </w:rPr>
        <w:t xml:space="preserve">, evenimente de carieră, număr de solicitări de consiliere, domenii în care se oferă aceste </w:t>
      </w:r>
      <w:r w:rsidR="008F5256" w:rsidRPr="008F5256">
        <w:rPr>
          <w:rFonts w:ascii="Trebuchet MS" w:hAnsi="Trebuchet MS"/>
          <w:lang w:val="ro-RO"/>
        </w:rPr>
        <w:t>teme de colaborare</w:t>
      </w:r>
      <w:r w:rsidRPr="008F5256">
        <w:rPr>
          <w:rFonts w:ascii="Trebuchet MS" w:hAnsi="Trebuchet MS"/>
          <w:lang w:val="ro-RO"/>
        </w:rPr>
        <w:t>, pe baza intrărilor din formularele despre care menționam mai sus</w:t>
      </w:r>
      <w:r w:rsidR="00FD5D10" w:rsidRPr="008F5256">
        <w:rPr>
          <w:rFonts w:ascii="Trebuchet MS" w:hAnsi="Trebuchet MS"/>
          <w:lang w:val="ro-RO"/>
        </w:rPr>
        <w:t>.</w:t>
      </w:r>
      <w:r w:rsidR="00FD5D10" w:rsidRPr="00E141FC">
        <w:rPr>
          <w:rFonts w:ascii="Trebuchet MS" w:hAnsi="Trebuchet MS"/>
          <w:lang w:val="ro-RO"/>
        </w:rPr>
        <w:t xml:space="preserve"> Administratorii vor putea alege care elemente grafice vor fi publicate pe pagini</w:t>
      </w:r>
      <w:r w:rsidR="00C4352C" w:rsidRPr="00E141FC">
        <w:rPr>
          <w:rFonts w:ascii="Trebuchet MS" w:hAnsi="Trebuchet MS"/>
          <w:lang w:val="ro-RO"/>
        </w:rPr>
        <w:t>le site-ului</w:t>
      </w:r>
      <w:r w:rsidR="00FD5D10" w:rsidRPr="00E141FC">
        <w:rPr>
          <w:rFonts w:ascii="Trebuchet MS" w:hAnsi="Trebuchet MS"/>
          <w:lang w:val="ro-RO"/>
        </w:rPr>
        <w:t xml:space="preserve"> și vor </w:t>
      </w:r>
      <w:r w:rsidR="00193C9A" w:rsidRPr="00E141FC">
        <w:rPr>
          <w:rFonts w:ascii="Trebuchet MS" w:hAnsi="Trebuchet MS"/>
          <w:lang w:val="ro-RO"/>
        </w:rPr>
        <w:t xml:space="preserve">putea modifica ordinea acestora și perioada </w:t>
      </w:r>
      <w:r w:rsidR="00C4352C" w:rsidRPr="00E141FC">
        <w:rPr>
          <w:rFonts w:ascii="Trebuchet MS" w:hAnsi="Trebuchet MS"/>
          <w:lang w:val="ro-RO"/>
        </w:rPr>
        <w:t>apariției</w:t>
      </w:r>
      <w:r w:rsidR="00193C9A" w:rsidRPr="00E141FC">
        <w:rPr>
          <w:rFonts w:ascii="Trebuchet MS" w:hAnsi="Trebuchet MS"/>
          <w:lang w:val="ro-RO"/>
        </w:rPr>
        <w:t xml:space="preserve"> acestora</w:t>
      </w:r>
    </w:p>
    <w:p w:rsidR="00A06D70" w:rsidRPr="00E141FC" w:rsidRDefault="00A06D70" w:rsidP="00A06D70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motor de căutare local pentru </w:t>
      </w:r>
      <w:r w:rsidR="008F5256">
        <w:rPr>
          <w:rFonts w:ascii="Trebuchet MS" w:hAnsi="Trebuchet MS"/>
          <w:lang w:val="ro-RO"/>
        </w:rPr>
        <w:t>teme de colaborare</w:t>
      </w:r>
      <w:r w:rsidRPr="00E141FC">
        <w:rPr>
          <w:rFonts w:ascii="Trebuchet MS" w:hAnsi="Trebuchet MS"/>
          <w:lang w:val="ro-RO"/>
        </w:rPr>
        <w:t xml:space="preserve">, </w:t>
      </w:r>
      <w:r w:rsidRPr="008F5256">
        <w:rPr>
          <w:rFonts w:ascii="Trebuchet MS" w:hAnsi="Trebuchet MS"/>
          <w:lang w:val="ro-RO"/>
        </w:rPr>
        <w:t xml:space="preserve">internship-uri, </w:t>
      </w:r>
      <w:r w:rsidRPr="00E141FC">
        <w:rPr>
          <w:rFonts w:ascii="Trebuchet MS" w:hAnsi="Trebuchet MS"/>
          <w:lang w:val="ro-RO"/>
        </w:rPr>
        <w:t xml:space="preserve">în funcție de diverse filtre de căutare pe care le stabilesc administratorii </w:t>
      </w:r>
      <w:r w:rsidR="003C4443">
        <w:rPr>
          <w:rFonts w:ascii="Trebuchet MS" w:hAnsi="Trebuchet MS"/>
          <w:lang w:val="ro-RO"/>
        </w:rPr>
        <w:t>SAS</w:t>
      </w:r>
      <w:r w:rsidRPr="00E141FC">
        <w:rPr>
          <w:rFonts w:ascii="Trebuchet MS" w:hAnsi="Trebuchet MS"/>
          <w:lang w:val="ro-RO"/>
        </w:rPr>
        <w:t xml:space="preserve"> (valabilitate, domenii de interes, tipuri de activități, </w:t>
      </w:r>
      <w:r w:rsidR="003C4443">
        <w:rPr>
          <w:rFonts w:ascii="Trebuchet MS" w:hAnsi="Trebuchet MS"/>
          <w:lang w:val="ro-RO"/>
        </w:rPr>
        <w:t>companii</w:t>
      </w:r>
      <w:r w:rsidRPr="00E141FC">
        <w:rPr>
          <w:rFonts w:ascii="Trebuchet MS" w:hAnsi="Trebuchet MS"/>
          <w:lang w:val="ro-RO"/>
        </w:rPr>
        <w:t>, facultăți, etc.)</w:t>
      </w:r>
    </w:p>
    <w:p w:rsidR="001F59AB" w:rsidRPr="00E141FC" w:rsidRDefault="001F59AB" w:rsidP="00E72B98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calendar / listă dinamică cu evenimentele și activități</w:t>
      </w:r>
      <w:r w:rsidR="00E72B98" w:rsidRPr="00E141FC">
        <w:rPr>
          <w:rFonts w:ascii="Trebuchet MS" w:hAnsi="Trebuchet MS"/>
          <w:lang w:val="ro-RO"/>
        </w:rPr>
        <w:t xml:space="preserve"> ale</w:t>
      </w:r>
      <w:r w:rsidRPr="00E141FC">
        <w:rPr>
          <w:rFonts w:ascii="Trebuchet MS" w:hAnsi="Trebuchet MS"/>
          <w:lang w:val="ro-RO"/>
        </w:rPr>
        <w:t xml:space="preserve"> </w:t>
      </w:r>
      <w:r w:rsidR="003C4443">
        <w:rPr>
          <w:rFonts w:ascii="Trebuchet MS" w:hAnsi="Trebuchet MS"/>
          <w:lang w:val="ro-RO"/>
        </w:rPr>
        <w:t>SAS</w:t>
      </w:r>
      <w:r w:rsidRPr="00E141FC">
        <w:rPr>
          <w:rFonts w:ascii="Trebuchet MS" w:hAnsi="Trebuchet MS"/>
          <w:lang w:val="ro-RO"/>
        </w:rPr>
        <w:t xml:space="preserve"> </w:t>
      </w:r>
      <w:r w:rsidR="00E72B98" w:rsidRPr="00E141FC">
        <w:rPr>
          <w:rFonts w:ascii="Trebuchet MS" w:hAnsi="Trebuchet MS"/>
          <w:lang w:val="ro-RO"/>
        </w:rPr>
        <w:t xml:space="preserve">și facultăți </w:t>
      </w:r>
      <w:r w:rsidRPr="00E141FC">
        <w:rPr>
          <w:rFonts w:ascii="Trebuchet MS" w:hAnsi="Trebuchet MS"/>
          <w:lang w:val="ro-RO"/>
        </w:rPr>
        <w:t>introduse în formulare</w:t>
      </w:r>
    </w:p>
    <w:p w:rsidR="00951C1E" w:rsidRPr="00E141FC" w:rsidRDefault="00951C1E" w:rsidP="00E72B98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galerie foto</w:t>
      </w:r>
    </w:p>
    <w:p w:rsidR="00951C1E" w:rsidRPr="00E141FC" w:rsidRDefault="00951C1E" w:rsidP="00E72B98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- meniu fix care poate fi adaptat și modificat de administrat</w:t>
      </w:r>
      <w:r w:rsidR="003C4443">
        <w:rPr>
          <w:rFonts w:ascii="Trebuchet MS" w:hAnsi="Trebuchet MS"/>
          <w:lang w:val="ro-RO"/>
        </w:rPr>
        <w:t>or</w:t>
      </w:r>
      <w:r w:rsidRPr="00E141FC">
        <w:rPr>
          <w:rFonts w:ascii="Trebuchet MS" w:hAnsi="Trebuchet MS"/>
          <w:lang w:val="ro-RO"/>
        </w:rPr>
        <w:t xml:space="preserve">ul din </w:t>
      </w:r>
      <w:r w:rsidR="003C4443">
        <w:rPr>
          <w:rFonts w:ascii="Trebuchet MS" w:hAnsi="Trebuchet MS"/>
          <w:lang w:val="ro-RO"/>
        </w:rPr>
        <w:t>SAS</w:t>
      </w:r>
    </w:p>
    <w:p w:rsidR="00241C83" w:rsidRPr="00E141FC" w:rsidRDefault="00241C83" w:rsidP="00241C83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1D4CA0" w:rsidRPr="00E141FC" w:rsidRDefault="0001719F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9</w:t>
      </w:r>
      <w:r w:rsidR="00853E18" w:rsidRPr="00E141FC">
        <w:rPr>
          <w:rFonts w:ascii="Trebuchet MS" w:hAnsi="Trebuchet MS"/>
          <w:lang w:val="ro-RO"/>
        </w:rPr>
        <w:t xml:space="preserve">. </w:t>
      </w:r>
      <w:r w:rsidR="00241C83" w:rsidRPr="00E141FC">
        <w:rPr>
          <w:rFonts w:ascii="Trebuchet MS" w:hAnsi="Trebuchet MS"/>
          <w:lang w:val="ro-RO"/>
        </w:rPr>
        <w:t>Design</w:t>
      </w:r>
      <w:r w:rsidR="00821661" w:rsidRPr="00E141FC">
        <w:rPr>
          <w:rFonts w:ascii="Trebuchet MS" w:hAnsi="Trebuchet MS"/>
          <w:lang w:val="ro-RO"/>
        </w:rPr>
        <w:t>-ul</w:t>
      </w:r>
      <w:r w:rsidR="00241C83" w:rsidRPr="00E141FC">
        <w:rPr>
          <w:rFonts w:ascii="Trebuchet MS" w:hAnsi="Trebuchet MS"/>
          <w:lang w:val="ro-RO"/>
        </w:rPr>
        <w:t xml:space="preserve"> interfeței grafice </w:t>
      </w:r>
      <w:r w:rsidR="00474B1F" w:rsidRPr="00E141FC">
        <w:rPr>
          <w:rFonts w:ascii="Trebuchet MS" w:hAnsi="Trebuchet MS"/>
          <w:lang w:val="ro-RO"/>
        </w:rPr>
        <w:t>(</w:t>
      </w:r>
      <w:r w:rsidR="00474B1F" w:rsidRPr="00E141FC">
        <w:rPr>
          <w:rFonts w:ascii="Trebuchet MS" w:hAnsi="Trebuchet MS"/>
          <w:i/>
          <w:lang w:val="ro-RO"/>
        </w:rPr>
        <w:t>theme</w:t>
      </w:r>
      <w:r w:rsidR="00474B1F" w:rsidRPr="00E141FC">
        <w:rPr>
          <w:rFonts w:ascii="Trebuchet MS" w:hAnsi="Trebuchet MS"/>
          <w:lang w:val="ro-RO"/>
        </w:rPr>
        <w:t xml:space="preserve">) </w:t>
      </w:r>
      <w:r w:rsidR="00241C83" w:rsidRPr="00E141FC">
        <w:rPr>
          <w:rFonts w:ascii="Trebuchet MS" w:hAnsi="Trebuchet MS"/>
          <w:lang w:val="ro-RO"/>
        </w:rPr>
        <w:t>a site-ului cu b</w:t>
      </w:r>
      <w:r w:rsidR="003B20E7" w:rsidRPr="00E141FC">
        <w:rPr>
          <w:rFonts w:ascii="Trebuchet MS" w:hAnsi="Trebuchet MS"/>
          <w:lang w:val="ro-RO"/>
        </w:rPr>
        <w:t>utoane pe</w:t>
      </w:r>
      <w:r w:rsidR="001D4CA0" w:rsidRPr="00E141FC">
        <w:rPr>
          <w:rFonts w:ascii="Trebuchet MS" w:hAnsi="Trebuchet MS"/>
          <w:lang w:val="ro-RO"/>
        </w:rPr>
        <w:t>ntru social media</w:t>
      </w:r>
      <w:r w:rsidR="00827D89" w:rsidRPr="00E141FC">
        <w:rPr>
          <w:rFonts w:ascii="Trebuchet MS" w:hAnsi="Trebuchet MS"/>
          <w:lang w:val="ro-RO"/>
        </w:rPr>
        <w:t>,</w:t>
      </w:r>
      <w:r w:rsidR="001D4CA0" w:rsidRPr="00E141FC">
        <w:rPr>
          <w:rFonts w:ascii="Trebuchet MS" w:hAnsi="Trebuchet MS"/>
          <w:lang w:val="ro-RO"/>
        </w:rPr>
        <w:t xml:space="preserve"> care să trimită către </w:t>
      </w:r>
      <w:r w:rsidR="00C07598" w:rsidRPr="00E141FC">
        <w:rPr>
          <w:rFonts w:ascii="Trebuchet MS" w:hAnsi="Trebuchet MS"/>
          <w:lang w:val="ro-RO"/>
        </w:rPr>
        <w:t>profilul</w:t>
      </w:r>
      <w:r w:rsidR="001D4CA0" w:rsidRPr="00E141FC">
        <w:rPr>
          <w:rFonts w:ascii="Trebuchet MS" w:hAnsi="Trebuchet MS"/>
          <w:lang w:val="ro-RO"/>
        </w:rPr>
        <w:t xml:space="preserve"> </w:t>
      </w:r>
      <w:r w:rsidR="003C4443">
        <w:rPr>
          <w:rFonts w:ascii="Trebuchet MS" w:hAnsi="Trebuchet MS"/>
          <w:lang w:val="ro-RO"/>
        </w:rPr>
        <w:t>SAS</w:t>
      </w:r>
      <w:r w:rsidR="001D4CA0" w:rsidRPr="00E141FC">
        <w:rPr>
          <w:rFonts w:ascii="Trebuchet MS" w:hAnsi="Trebuchet MS"/>
          <w:lang w:val="ro-RO"/>
        </w:rPr>
        <w:t xml:space="preserve"> din UAIC</w:t>
      </w:r>
      <w:r w:rsidR="00C07598" w:rsidRPr="00E141FC">
        <w:rPr>
          <w:rFonts w:ascii="Trebuchet MS" w:hAnsi="Trebuchet MS"/>
          <w:lang w:val="ro-RO"/>
        </w:rPr>
        <w:t>, după cum urmează</w:t>
      </w:r>
      <w:r w:rsidR="001D4CA0" w:rsidRPr="00E141FC">
        <w:rPr>
          <w:rFonts w:ascii="Trebuchet MS" w:hAnsi="Trebuchet MS"/>
          <w:lang w:val="ro-RO"/>
        </w:rPr>
        <w:t>:</w:t>
      </w:r>
    </w:p>
    <w:p w:rsidR="00853E18" w:rsidRPr="00E141FC" w:rsidRDefault="001D4CA0" w:rsidP="003C4443">
      <w:pPr>
        <w:spacing w:after="0"/>
        <w:ind w:left="1440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- </w:t>
      </w:r>
      <w:r w:rsidR="002F0BBB" w:rsidRPr="00E141FC">
        <w:rPr>
          <w:rFonts w:ascii="Trebuchet MS" w:hAnsi="Trebuchet MS"/>
          <w:b/>
          <w:lang w:val="ro-RO"/>
        </w:rPr>
        <w:t>F</w:t>
      </w:r>
      <w:r w:rsidRPr="00E141FC">
        <w:rPr>
          <w:rFonts w:ascii="Trebuchet MS" w:hAnsi="Trebuchet MS"/>
          <w:b/>
          <w:lang w:val="ro-RO"/>
        </w:rPr>
        <w:t>acebook</w:t>
      </w:r>
      <w:r w:rsidRPr="00E141FC">
        <w:rPr>
          <w:rFonts w:ascii="Trebuchet MS" w:hAnsi="Trebuchet MS"/>
          <w:lang w:val="ro-RO"/>
        </w:rPr>
        <w:t xml:space="preserve"> – </w:t>
      </w:r>
      <w:hyperlink r:id="rId8" w:history="1">
        <w:r w:rsidR="003C4443" w:rsidRPr="007B5EB3">
          <w:rPr>
            <w:rStyle w:val="Hyperlink"/>
            <w:rFonts w:ascii="Trebuchet MS" w:hAnsi="Trebuchet MS"/>
            <w:lang w:val="ro-RO"/>
          </w:rPr>
          <w:t>https://www.facebook.com/SAS.UAIC</w:t>
        </w:r>
      </w:hyperlink>
      <w:r w:rsidR="003C4443">
        <w:rPr>
          <w:rFonts w:ascii="Trebuchet MS" w:hAnsi="Trebuchet MS"/>
          <w:lang w:val="ro-RO"/>
        </w:rPr>
        <w:t xml:space="preserve"> </w:t>
      </w:r>
    </w:p>
    <w:p w:rsidR="0001719F" w:rsidRPr="00E141FC" w:rsidRDefault="0001719F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743C8A" w:rsidRPr="00E141FC" w:rsidRDefault="00743C8A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10. </w:t>
      </w:r>
      <w:r w:rsidR="00844FB6" w:rsidRPr="00E141FC">
        <w:rPr>
          <w:rFonts w:ascii="Trebuchet MS" w:hAnsi="Trebuchet MS"/>
          <w:lang w:val="ro-RO"/>
        </w:rPr>
        <w:t>Design-ul</w:t>
      </w:r>
      <w:r w:rsidR="00D52997" w:rsidRPr="00E141FC">
        <w:rPr>
          <w:rFonts w:ascii="Trebuchet MS" w:hAnsi="Trebuchet MS"/>
          <w:lang w:val="ro-RO"/>
        </w:rPr>
        <w:t xml:space="preserve"> </w:t>
      </w:r>
      <w:r w:rsidR="00F35C60" w:rsidRPr="00E141FC">
        <w:rPr>
          <w:rFonts w:ascii="Trebuchet MS" w:hAnsi="Trebuchet MS"/>
          <w:lang w:val="ro-RO"/>
        </w:rPr>
        <w:t>i</w:t>
      </w:r>
      <w:r w:rsidRPr="00E141FC">
        <w:rPr>
          <w:rFonts w:ascii="Trebuchet MS" w:hAnsi="Trebuchet MS"/>
          <w:lang w:val="ro-RO"/>
        </w:rPr>
        <w:t xml:space="preserve">nterfeței grafice </w:t>
      </w:r>
      <w:r w:rsidR="00844FB6" w:rsidRPr="00E141FC">
        <w:rPr>
          <w:rFonts w:ascii="Trebuchet MS" w:hAnsi="Trebuchet MS"/>
          <w:lang w:val="ro-RO"/>
        </w:rPr>
        <w:t>(</w:t>
      </w:r>
      <w:r w:rsidR="00844FB6" w:rsidRPr="00E141FC">
        <w:rPr>
          <w:rFonts w:ascii="Trebuchet MS" w:hAnsi="Trebuchet MS"/>
          <w:i/>
          <w:lang w:val="ro-RO"/>
        </w:rPr>
        <w:t>theme</w:t>
      </w:r>
      <w:r w:rsidR="00844FB6" w:rsidRPr="00E141FC">
        <w:rPr>
          <w:rFonts w:ascii="Trebuchet MS" w:hAnsi="Trebuchet MS"/>
          <w:lang w:val="ro-RO"/>
        </w:rPr>
        <w:t xml:space="preserve">) </w:t>
      </w:r>
      <w:r w:rsidRPr="00E141FC">
        <w:rPr>
          <w:rFonts w:ascii="Trebuchet MS" w:hAnsi="Trebuchet MS"/>
          <w:lang w:val="ro-RO"/>
        </w:rPr>
        <w:t>poate fi adaptat și prin intermediul CMS-ului</w:t>
      </w:r>
    </w:p>
    <w:p w:rsidR="00B922C7" w:rsidRPr="00E141FC" w:rsidRDefault="00B922C7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B922C7" w:rsidRPr="00E141FC" w:rsidRDefault="00B922C7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11. Interfața gra</w:t>
      </w:r>
      <w:r w:rsidR="00D52997" w:rsidRPr="00E141FC">
        <w:rPr>
          <w:rFonts w:ascii="Trebuchet MS" w:hAnsi="Trebuchet MS"/>
          <w:lang w:val="ro-RO"/>
        </w:rPr>
        <w:t>fică accesibilă</w:t>
      </w:r>
      <w:r w:rsidR="00BD6607" w:rsidRPr="00E141FC">
        <w:rPr>
          <w:rFonts w:ascii="Trebuchet MS" w:hAnsi="Trebuchet MS"/>
          <w:lang w:val="ro-RO"/>
        </w:rPr>
        <w:t xml:space="preserve">, compatibilă </w:t>
      </w:r>
      <w:r w:rsidR="00E92DB8" w:rsidRPr="00E141FC">
        <w:rPr>
          <w:rFonts w:ascii="Trebuchet MS" w:hAnsi="Trebuchet MS"/>
          <w:lang w:val="ro-RO"/>
        </w:rPr>
        <w:t xml:space="preserve">și </w:t>
      </w:r>
      <w:r w:rsidR="00040E41" w:rsidRPr="00E141FC">
        <w:rPr>
          <w:rFonts w:ascii="Trebuchet MS" w:hAnsi="Trebuchet MS"/>
          <w:lang w:val="ro-RO"/>
        </w:rPr>
        <w:t xml:space="preserve">optimizată pentru acces pe diverse </w:t>
      </w:r>
      <w:r w:rsidR="00D52997" w:rsidRPr="00E141FC">
        <w:rPr>
          <w:rFonts w:ascii="Trebuchet MS" w:hAnsi="Trebuchet MS"/>
          <w:lang w:val="ro-RO"/>
        </w:rPr>
        <w:t>dispozitiv</w:t>
      </w:r>
      <w:r w:rsidR="00040E41" w:rsidRPr="00E141FC">
        <w:rPr>
          <w:rFonts w:ascii="Trebuchet MS" w:hAnsi="Trebuchet MS"/>
          <w:lang w:val="ro-RO"/>
        </w:rPr>
        <w:t xml:space="preserve">e </w:t>
      </w:r>
      <w:r w:rsidR="00E92DB8" w:rsidRPr="00E141FC">
        <w:rPr>
          <w:rFonts w:ascii="Trebuchet MS" w:hAnsi="Trebuchet MS"/>
          <w:lang w:val="ro-RO"/>
        </w:rPr>
        <w:t>(</w:t>
      </w:r>
      <w:r w:rsidR="00040E41" w:rsidRPr="00E141FC">
        <w:rPr>
          <w:rFonts w:ascii="Trebuchet MS" w:hAnsi="Trebuchet MS"/>
          <w:lang w:val="ro-RO"/>
        </w:rPr>
        <w:t xml:space="preserve">e.g. </w:t>
      </w:r>
      <w:r w:rsidR="00E92DB8" w:rsidRPr="00E141FC">
        <w:rPr>
          <w:rFonts w:ascii="Trebuchet MS" w:hAnsi="Trebuchet MS"/>
          <w:lang w:val="ro-RO"/>
        </w:rPr>
        <w:t>PC, tabletă, telefon mobil</w:t>
      </w:r>
      <w:r w:rsidR="00D52997" w:rsidRPr="00E141FC">
        <w:rPr>
          <w:rFonts w:ascii="Trebuchet MS" w:hAnsi="Trebuchet MS"/>
          <w:lang w:val="ro-RO"/>
        </w:rPr>
        <w:t>)</w:t>
      </w:r>
    </w:p>
    <w:p w:rsidR="00F35C60" w:rsidRPr="00E141FC" w:rsidRDefault="00F35C60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F35C60" w:rsidRPr="00E141FC" w:rsidRDefault="00F35C60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1</w:t>
      </w:r>
      <w:r w:rsidR="00D52997" w:rsidRPr="00E141FC">
        <w:rPr>
          <w:rFonts w:ascii="Trebuchet MS" w:hAnsi="Trebuchet MS"/>
          <w:lang w:val="ro-RO"/>
        </w:rPr>
        <w:t>2</w:t>
      </w:r>
      <w:r w:rsidRPr="00E141FC">
        <w:rPr>
          <w:rFonts w:ascii="Trebuchet MS" w:hAnsi="Trebuchet MS"/>
          <w:lang w:val="ro-RO"/>
        </w:rPr>
        <w:t xml:space="preserve">. </w:t>
      </w:r>
      <w:r w:rsidR="00061289" w:rsidRPr="00E141FC">
        <w:rPr>
          <w:rFonts w:ascii="Trebuchet MS" w:hAnsi="Trebuchet MS"/>
          <w:lang w:val="ro-RO"/>
        </w:rPr>
        <w:t xml:space="preserve">Site-ul trebuie să fie </w:t>
      </w:r>
      <w:r w:rsidR="00E75419" w:rsidRPr="00E141FC">
        <w:rPr>
          <w:rFonts w:ascii="Trebuchet MS" w:hAnsi="Trebuchet MS"/>
          <w:lang w:val="ro-RO"/>
        </w:rPr>
        <w:t xml:space="preserve">optimizat pentru accesarea lui cu următoarele programe de </w:t>
      </w:r>
      <w:r w:rsidR="007229B1" w:rsidRPr="00E141FC">
        <w:rPr>
          <w:rFonts w:ascii="Trebuchet MS" w:hAnsi="Trebuchet MS"/>
          <w:i/>
          <w:lang w:val="ro-RO"/>
        </w:rPr>
        <w:t>web browsing</w:t>
      </w:r>
      <w:r w:rsidR="00E75419" w:rsidRPr="00E141FC">
        <w:rPr>
          <w:rFonts w:ascii="Trebuchet MS" w:hAnsi="Trebuchet MS"/>
          <w:lang w:val="ro-RO"/>
        </w:rPr>
        <w:t>:</w:t>
      </w:r>
      <w:r w:rsidR="007229B1" w:rsidRPr="00E141FC">
        <w:rPr>
          <w:rFonts w:ascii="Trebuchet MS" w:hAnsi="Trebuchet MS"/>
          <w:lang w:val="ro-RO"/>
        </w:rPr>
        <w:t xml:space="preserve"> </w:t>
      </w:r>
      <w:r w:rsidR="00FA6B78" w:rsidRPr="00E141FC">
        <w:rPr>
          <w:rFonts w:ascii="Trebuchet MS" w:hAnsi="Trebuchet MS"/>
          <w:lang w:val="ro-RO"/>
        </w:rPr>
        <w:t xml:space="preserve">Firefox, Google Chrome, </w:t>
      </w:r>
      <w:r w:rsidR="002F6FEF" w:rsidRPr="00E141FC">
        <w:rPr>
          <w:rFonts w:ascii="Trebuchet MS" w:hAnsi="Trebuchet MS"/>
          <w:lang w:val="ro-RO"/>
        </w:rPr>
        <w:t>Microsoft Edge, Interne</w:t>
      </w:r>
      <w:r w:rsidR="00E75419" w:rsidRPr="00E141FC">
        <w:rPr>
          <w:rFonts w:ascii="Trebuchet MS" w:hAnsi="Trebuchet MS"/>
          <w:lang w:val="ro-RO"/>
        </w:rPr>
        <w:t xml:space="preserve">t </w:t>
      </w:r>
      <w:r w:rsidR="00012AF7" w:rsidRPr="00E141FC">
        <w:rPr>
          <w:rFonts w:ascii="Trebuchet MS" w:hAnsi="Trebuchet MS"/>
          <w:lang w:val="ro-RO"/>
        </w:rPr>
        <w:t>E</w:t>
      </w:r>
      <w:r w:rsidR="00E75419" w:rsidRPr="00E141FC">
        <w:rPr>
          <w:rFonts w:ascii="Trebuchet MS" w:hAnsi="Trebuchet MS"/>
          <w:lang w:val="ro-RO"/>
        </w:rPr>
        <w:t>xplorer, Safari, Opera, etc.</w:t>
      </w:r>
    </w:p>
    <w:p w:rsidR="00F35C60" w:rsidRPr="00E141FC" w:rsidRDefault="00F35C60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01719F" w:rsidRPr="00E141FC" w:rsidRDefault="00FA0ED7" w:rsidP="0001719F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lastRenderedPageBreak/>
        <w:t>1</w:t>
      </w:r>
      <w:r w:rsidR="00CD0937" w:rsidRPr="00E141FC">
        <w:rPr>
          <w:rFonts w:ascii="Trebuchet MS" w:hAnsi="Trebuchet MS"/>
          <w:lang w:val="ro-RO"/>
        </w:rPr>
        <w:t>3</w:t>
      </w:r>
      <w:r w:rsidR="0001719F" w:rsidRPr="00E141FC">
        <w:rPr>
          <w:rFonts w:ascii="Trebuchet MS" w:hAnsi="Trebuchet MS"/>
          <w:lang w:val="ro-RO"/>
        </w:rPr>
        <w:t xml:space="preserve">. </w:t>
      </w:r>
      <w:r w:rsidR="0001719F" w:rsidRPr="00E141FC">
        <w:rPr>
          <w:rFonts w:ascii="Trebuchet MS" w:hAnsi="Trebuchet MS"/>
          <w:b/>
          <w:lang w:val="ro-RO"/>
        </w:rPr>
        <w:t>RSS feed</w:t>
      </w:r>
      <w:r w:rsidR="0001719F" w:rsidRPr="00E141FC">
        <w:rPr>
          <w:rFonts w:ascii="Trebuchet MS" w:hAnsi="Trebuchet MS"/>
          <w:lang w:val="ro-RO"/>
        </w:rPr>
        <w:t xml:space="preserve"> cu</w:t>
      </w:r>
      <w:r w:rsidR="00B64DC6" w:rsidRPr="00E141FC">
        <w:rPr>
          <w:rFonts w:ascii="Trebuchet MS" w:hAnsi="Trebuchet MS"/>
          <w:lang w:val="ro-RO"/>
        </w:rPr>
        <w:t xml:space="preserve"> internship-urile, </w:t>
      </w:r>
      <w:r w:rsidR="008979A8" w:rsidRPr="00E141FC">
        <w:rPr>
          <w:rFonts w:ascii="Trebuchet MS" w:hAnsi="Trebuchet MS"/>
          <w:lang w:val="ro-RO"/>
        </w:rPr>
        <w:t xml:space="preserve">locurile de muncă, </w:t>
      </w:r>
      <w:r w:rsidR="00B64DC6" w:rsidRPr="00E141FC">
        <w:rPr>
          <w:rFonts w:ascii="Trebuchet MS" w:hAnsi="Trebuchet MS"/>
          <w:lang w:val="ro-RO"/>
        </w:rPr>
        <w:t xml:space="preserve">evenimentele organizate de </w:t>
      </w:r>
      <w:r w:rsidR="003C4443">
        <w:rPr>
          <w:rFonts w:ascii="Trebuchet MS" w:hAnsi="Trebuchet MS"/>
          <w:lang w:val="ro-RO"/>
        </w:rPr>
        <w:t>SAS</w:t>
      </w:r>
      <w:r w:rsidR="00B64DC6" w:rsidRPr="00E141FC">
        <w:rPr>
          <w:rFonts w:ascii="Trebuchet MS" w:hAnsi="Trebuchet MS"/>
          <w:lang w:val="ro-RO"/>
        </w:rPr>
        <w:t xml:space="preserve"> și facultăți, </w:t>
      </w:r>
      <w:r w:rsidR="0001719F" w:rsidRPr="00E141FC">
        <w:rPr>
          <w:rFonts w:ascii="Trebuchet MS" w:hAnsi="Trebuchet MS"/>
          <w:lang w:val="ro-RO"/>
        </w:rPr>
        <w:t>pentru a fi preluate pe alte site-uri</w:t>
      </w:r>
    </w:p>
    <w:p w:rsidR="00743C8A" w:rsidRPr="00E141FC" w:rsidRDefault="00743C8A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0C5BFD" w:rsidRPr="00E141FC" w:rsidRDefault="00F9300C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lang w:val="ro-RO"/>
        </w:rPr>
        <w:t>1</w:t>
      </w:r>
      <w:r w:rsidR="00CD0937" w:rsidRPr="008F5256">
        <w:rPr>
          <w:rFonts w:ascii="Trebuchet MS" w:hAnsi="Trebuchet MS"/>
          <w:lang w:val="ro-RO"/>
        </w:rPr>
        <w:t>4</w:t>
      </w:r>
      <w:r w:rsidRPr="008F5256">
        <w:rPr>
          <w:rFonts w:ascii="Trebuchet MS" w:hAnsi="Trebuchet MS"/>
          <w:lang w:val="ro-RO"/>
        </w:rPr>
        <w:t xml:space="preserve">. </w:t>
      </w:r>
      <w:r w:rsidR="00A271A6" w:rsidRPr="008F5256">
        <w:rPr>
          <w:rFonts w:ascii="Trebuchet MS" w:hAnsi="Trebuchet MS"/>
          <w:lang w:val="ro-RO"/>
        </w:rPr>
        <w:t>Site-ul va trebui să conțină o p</w:t>
      </w:r>
      <w:r w:rsidR="00AF6E37" w:rsidRPr="008F5256">
        <w:rPr>
          <w:rFonts w:ascii="Trebuchet MS" w:hAnsi="Trebuchet MS"/>
          <w:lang w:val="ro-RO"/>
        </w:rPr>
        <w:t xml:space="preserve">agină </w:t>
      </w:r>
      <w:r w:rsidR="000C1240" w:rsidRPr="008F5256">
        <w:rPr>
          <w:rFonts w:ascii="Trebuchet MS" w:hAnsi="Trebuchet MS"/>
          <w:lang w:val="ro-RO"/>
        </w:rPr>
        <w:t xml:space="preserve">dinamică care se actualizează automat </w:t>
      </w:r>
      <w:r w:rsidR="00A271A6" w:rsidRPr="008F5256">
        <w:rPr>
          <w:rFonts w:ascii="Trebuchet MS" w:hAnsi="Trebuchet MS"/>
          <w:lang w:val="ro-RO"/>
        </w:rPr>
        <w:t>în funcție de</w:t>
      </w:r>
      <w:r w:rsidR="000C1240" w:rsidRPr="008F5256">
        <w:rPr>
          <w:rFonts w:ascii="Trebuchet MS" w:hAnsi="Trebuchet MS"/>
          <w:lang w:val="ro-RO"/>
        </w:rPr>
        <w:t xml:space="preserve"> partenerii din mediul business și sectorul p</w:t>
      </w:r>
      <w:r w:rsidR="00F57E80" w:rsidRPr="008F5256">
        <w:rPr>
          <w:rFonts w:ascii="Trebuchet MS" w:hAnsi="Trebuchet MS"/>
          <w:lang w:val="ro-RO"/>
        </w:rPr>
        <w:t>ublic</w:t>
      </w:r>
      <w:r w:rsidR="000C1240" w:rsidRPr="008F5256">
        <w:rPr>
          <w:rFonts w:ascii="Trebuchet MS" w:hAnsi="Trebuchet MS"/>
          <w:lang w:val="ro-RO"/>
        </w:rPr>
        <w:t xml:space="preserve"> </w:t>
      </w:r>
      <w:r w:rsidR="00A271A6" w:rsidRPr="008F5256">
        <w:rPr>
          <w:rFonts w:ascii="Trebuchet MS" w:hAnsi="Trebuchet MS"/>
          <w:lang w:val="ro-RO"/>
        </w:rPr>
        <w:t>dar și</w:t>
      </w:r>
      <w:r w:rsidR="000C1240" w:rsidRPr="008F5256">
        <w:rPr>
          <w:rFonts w:ascii="Trebuchet MS" w:hAnsi="Trebuchet MS"/>
          <w:lang w:val="ro-RO"/>
        </w:rPr>
        <w:t xml:space="preserve"> evenimentele de carier</w:t>
      </w:r>
      <w:r w:rsidR="00F57E80" w:rsidRPr="008F5256">
        <w:rPr>
          <w:rFonts w:ascii="Trebuchet MS" w:hAnsi="Trebuchet MS"/>
          <w:lang w:val="ro-RO"/>
        </w:rPr>
        <w:t>ă de la nivelul UAIC organizate în colaborare cu ei</w:t>
      </w:r>
      <w:r w:rsidR="00D51C79" w:rsidRPr="008F5256">
        <w:rPr>
          <w:rFonts w:ascii="Trebuchet MS" w:hAnsi="Trebuchet MS"/>
          <w:lang w:val="ro-RO"/>
        </w:rPr>
        <w:t xml:space="preserve"> (e.g. </w:t>
      </w:r>
      <w:hyperlink r:id="rId9" w:history="1">
        <w:r w:rsidR="00D51C79" w:rsidRPr="008F5256">
          <w:rPr>
            <w:rStyle w:val="Hyperlink"/>
            <w:rFonts w:ascii="Trebuchet MS" w:hAnsi="Trebuchet MS"/>
            <w:lang w:val="ro-RO"/>
          </w:rPr>
          <w:t>https://profs.info.uaic.ro/~itc2fii/collaborations</w:t>
        </w:r>
        <w:r w:rsidR="00D51C79" w:rsidRPr="008F5256">
          <w:rPr>
            <w:rStyle w:val="Hyperlink"/>
            <w:rFonts w:ascii="Trebuchet MS" w:hAnsi="Trebuchet MS"/>
            <w:lang w:val="ro-RO"/>
          </w:rPr>
          <w:br/>
          <w:t>.php</w:t>
        </w:r>
      </w:hyperlink>
      <w:r w:rsidR="00D51C79" w:rsidRPr="008F5256">
        <w:rPr>
          <w:rFonts w:ascii="Trebuchet MS" w:hAnsi="Trebuchet MS"/>
          <w:lang w:val="ro-RO"/>
        </w:rPr>
        <w:t>)</w:t>
      </w:r>
    </w:p>
    <w:p w:rsidR="000C5BFD" w:rsidRPr="00E141FC" w:rsidRDefault="000C5BFD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B67ACC" w:rsidRPr="008F5256" w:rsidRDefault="00B67ACC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b/>
          <w:lang w:val="ro-RO"/>
        </w:rPr>
        <w:t>Termen de execuție:</w:t>
      </w:r>
      <w:r w:rsidRPr="008F5256">
        <w:rPr>
          <w:rFonts w:ascii="Trebuchet MS" w:hAnsi="Trebuchet MS"/>
          <w:lang w:val="ro-RO"/>
        </w:rPr>
        <w:t xml:space="preserve"> </w:t>
      </w:r>
      <w:r w:rsidR="00FB1522">
        <w:rPr>
          <w:rFonts w:ascii="Trebuchet MS" w:hAnsi="Trebuchet MS"/>
          <w:lang w:val="ro-RO"/>
        </w:rPr>
        <w:t>30</w:t>
      </w:r>
      <w:r w:rsidRPr="008F5256">
        <w:rPr>
          <w:rFonts w:ascii="Trebuchet MS" w:hAnsi="Trebuchet MS"/>
          <w:lang w:val="ro-RO"/>
        </w:rPr>
        <w:t xml:space="preserve"> </w:t>
      </w:r>
      <w:r w:rsidR="00FB1522">
        <w:rPr>
          <w:rFonts w:ascii="Trebuchet MS" w:hAnsi="Trebuchet MS"/>
          <w:lang w:val="ro-RO"/>
        </w:rPr>
        <w:t xml:space="preserve">noiembrie </w:t>
      </w:r>
      <w:r w:rsidRPr="008F5256">
        <w:rPr>
          <w:rFonts w:ascii="Trebuchet MS" w:hAnsi="Trebuchet MS"/>
          <w:lang w:val="ro-RO"/>
        </w:rPr>
        <w:t>201</w:t>
      </w:r>
      <w:r w:rsidR="008F5256" w:rsidRPr="008F5256">
        <w:rPr>
          <w:rFonts w:ascii="Trebuchet MS" w:hAnsi="Trebuchet MS"/>
          <w:lang w:val="ro-RO"/>
        </w:rPr>
        <w:t>9</w:t>
      </w:r>
    </w:p>
    <w:p w:rsidR="00B67ACC" w:rsidRPr="008F5256" w:rsidRDefault="00B67ACC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1831A7" w:rsidRDefault="002257F8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  <w:r w:rsidRPr="008F5256">
        <w:rPr>
          <w:rFonts w:ascii="Trebuchet MS" w:hAnsi="Trebuchet MS"/>
          <w:b/>
          <w:lang w:val="ro-RO"/>
        </w:rPr>
        <w:t>Garanție</w:t>
      </w:r>
      <w:r w:rsidR="001831A7" w:rsidRPr="008F5256">
        <w:rPr>
          <w:rFonts w:ascii="Trebuchet MS" w:hAnsi="Trebuchet MS"/>
          <w:b/>
          <w:lang w:val="ro-RO"/>
        </w:rPr>
        <w:t>:</w:t>
      </w:r>
      <w:r w:rsidR="001831A7" w:rsidRPr="008F5256">
        <w:rPr>
          <w:rFonts w:ascii="Trebuchet MS" w:hAnsi="Trebuchet MS"/>
          <w:lang w:val="ro-RO"/>
        </w:rPr>
        <w:t xml:space="preserve"> </w:t>
      </w:r>
      <w:r w:rsidR="00FB1522">
        <w:rPr>
          <w:rFonts w:ascii="Trebuchet MS" w:hAnsi="Trebuchet MS"/>
          <w:lang w:val="ro-RO"/>
        </w:rPr>
        <w:t>30</w:t>
      </w:r>
      <w:r w:rsidR="00FB1522" w:rsidRPr="008F5256">
        <w:rPr>
          <w:rFonts w:ascii="Trebuchet MS" w:hAnsi="Trebuchet MS"/>
          <w:lang w:val="ro-RO"/>
        </w:rPr>
        <w:t xml:space="preserve"> </w:t>
      </w:r>
      <w:r w:rsidR="00FB1522">
        <w:rPr>
          <w:rFonts w:ascii="Trebuchet MS" w:hAnsi="Trebuchet MS"/>
          <w:lang w:val="ro-RO"/>
        </w:rPr>
        <w:t xml:space="preserve">noiembrie </w:t>
      </w:r>
      <w:r w:rsidR="008F5256" w:rsidRPr="008F5256">
        <w:rPr>
          <w:rFonts w:ascii="Trebuchet MS" w:hAnsi="Trebuchet MS"/>
          <w:lang w:val="ro-RO"/>
        </w:rPr>
        <w:t>2020</w:t>
      </w:r>
    </w:p>
    <w:p w:rsidR="008F5256" w:rsidRPr="00E141FC" w:rsidRDefault="008F5256" w:rsidP="00214B74">
      <w:pPr>
        <w:spacing w:after="0"/>
        <w:ind w:left="851" w:right="941"/>
        <w:jc w:val="both"/>
        <w:rPr>
          <w:rFonts w:ascii="Trebuchet MS" w:hAnsi="Trebuchet MS"/>
          <w:lang w:val="ro-RO"/>
        </w:rPr>
      </w:pPr>
    </w:p>
    <w:p w:rsidR="00CF611B" w:rsidRPr="00E141FC" w:rsidRDefault="00CF611B" w:rsidP="00214B74">
      <w:pPr>
        <w:spacing w:after="0"/>
        <w:ind w:left="851" w:right="941"/>
        <w:jc w:val="both"/>
        <w:rPr>
          <w:rFonts w:ascii="Trebuchet MS" w:hAnsi="Trebuchet MS"/>
          <w:b/>
          <w:lang w:val="ro-RO"/>
        </w:rPr>
      </w:pPr>
      <w:r w:rsidRPr="00E141FC">
        <w:rPr>
          <w:rFonts w:ascii="Trebuchet MS" w:hAnsi="Trebuchet MS"/>
          <w:b/>
          <w:lang w:val="ro-RO"/>
        </w:rPr>
        <w:t>Alte cerințe:</w:t>
      </w:r>
    </w:p>
    <w:p w:rsidR="009B66E0" w:rsidRPr="00E141FC" w:rsidRDefault="009B66E0" w:rsidP="00D575F4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Presatorul va propune </w:t>
      </w:r>
      <w:r w:rsidR="000E4B11" w:rsidRPr="00E141FC">
        <w:rPr>
          <w:rFonts w:ascii="Trebuchet MS" w:hAnsi="Trebuchet MS"/>
          <w:lang w:val="ro-RO"/>
        </w:rPr>
        <w:t>3</w:t>
      </w:r>
      <w:r w:rsidRPr="00E141FC">
        <w:rPr>
          <w:rFonts w:ascii="Trebuchet MS" w:hAnsi="Trebuchet MS"/>
          <w:lang w:val="ro-RO"/>
        </w:rPr>
        <w:t xml:space="preserve"> variante de design pentru site și le va trimite</w:t>
      </w:r>
      <w:r w:rsidR="000E4B11" w:rsidRPr="00E141FC">
        <w:rPr>
          <w:rFonts w:ascii="Trebuchet MS" w:hAnsi="Trebuchet MS"/>
          <w:lang w:val="ro-RO"/>
        </w:rPr>
        <w:t xml:space="preserve"> spre verificare și aprobare </w:t>
      </w:r>
      <w:r w:rsidR="003C4443">
        <w:rPr>
          <w:rFonts w:ascii="Trebuchet MS" w:hAnsi="Trebuchet MS"/>
          <w:lang w:val="ro-RO"/>
        </w:rPr>
        <w:t>SAS</w:t>
      </w:r>
    </w:p>
    <w:p w:rsidR="001831A7" w:rsidRPr="00E141FC" w:rsidRDefault="0071782F" w:rsidP="00D575F4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Sesiune de instruire </w:t>
      </w:r>
      <w:r w:rsidR="00436B03" w:rsidRPr="00E141FC">
        <w:rPr>
          <w:rFonts w:ascii="Trebuchet MS" w:hAnsi="Trebuchet MS"/>
          <w:lang w:val="ro-RO"/>
        </w:rPr>
        <w:t xml:space="preserve">de 4 ore </w:t>
      </w:r>
      <w:r w:rsidRPr="00E141FC">
        <w:rPr>
          <w:rFonts w:ascii="Trebuchet MS" w:hAnsi="Trebuchet MS"/>
          <w:lang w:val="ro-RO"/>
        </w:rPr>
        <w:t xml:space="preserve">privind utilizarea CMS-ului pentru </w:t>
      </w:r>
      <w:r w:rsidR="00D575F4" w:rsidRPr="00E141FC">
        <w:rPr>
          <w:rFonts w:ascii="Trebuchet MS" w:hAnsi="Trebuchet MS"/>
          <w:lang w:val="ro-RO"/>
        </w:rPr>
        <w:t>administratori</w:t>
      </w:r>
    </w:p>
    <w:p w:rsidR="00D575F4" w:rsidRPr="00E141FC" w:rsidRDefault="00D575F4" w:rsidP="00D575F4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Manual electronic pentru administratori și pentru utilizatori</w:t>
      </w:r>
    </w:p>
    <w:p w:rsidR="008D357F" w:rsidRPr="006C0B47" w:rsidRDefault="008D357F" w:rsidP="00D575F4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6C0B47">
        <w:rPr>
          <w:rFonts w:ascii="Trebuchet MS" w:hAnsi="Trebuchet MS"/>
          <w:lang w:val="ro-RO"/>
        </w:rPr>
        <w:t>Asigu</w:t>
      </w:r>
      <w:r w:rsidR="00B5055C" w:rsidRPr="006C0B47">
        <w:rPr>
          <w:rFonts w:ascii="Trebuchet MS" w:hAnsi="Trebuchet MS"/>
          <w:lang w:val="ro-RO"/>
        </w:rPr>
        <w:t xml:space="preserve">rarea de update-uri importante ale CMS-ului </w:t>
      </w:r>
      <w:r w:rsidR="0030288A" w:rsidRPr="006C0B47">
        <w:rPr>
          <w:rFonts w:ascii="Trebuchet MS" w:hAnsi="Trebuchet MS"/>
          <w:lang w:val="ro-RO"/>
        </w:rPr>
        <w:t>pentru asigurarea</w:t>
      </w:r>
      <w:r w:rsidR="00B5055C" w:rsidRPr="006C0B47">
        <w:rPr>
          <w:rFonts w:ascii="Trebuchet MS" w:hAnsi="Trebuchet MS"/>
          <w:lang w:val="ro-RO"/>
        </w:rPr>
        <w:t xml:space="preserve"> nivelului de securitate</w:t>
      </w:r>
      <w:r w:rsidR="00B53757" w:rsidRPr="006C0B47">
        <w:rPr>
          <w:rFonts w:ascii="Trebuchet MS" w:hAnsi="Trebuchet MS"/>
          <w:lang w:val="ro-RO"/>
        </w:rPr>
        <w:t xml:space="preserve"> al site-ului</w:t>
      </w:r>
    </w:p>
    <w:p w:rsidR="008D357F" w:rsidRPr="00E141FC" w:rsidRDefault="008D357F" w:rsidP="00D575F4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Asigurarea de adaptări ale design-ului dacă va fi cazul</w:t>
      </w:r>
      <w:r w:rsidR="002D650E" w:rsidRPr="00E141FC">
        <w:rPr>
          <w:rFonts w:ascii="Trebuchet MS" w:hAnsi="Trebuchet MS"/>
          <w:lang w:val="ro-RO"/>
        </w:rPr>
        <w:t xml:space="preserve"> (e.g. </w:t>
      </w:r>
      <w:r w:rsidR="00EA3D5E" w:rsidRPr="00E141FC">
        <w:rPr>
          <w:rFonts w:ascii="Trebuchet MS" w:hAnsi="Trebuchet MS"/>
          <w:lang w:val="ro-RO"/>
        </w:rPr>
        <w:t xml:space="preserve">apariția unor </w:t>
      </w:r>
      <w:r w:rsidR="002D650E" w:rsidRPr="00E141FC">
        <w:rPr>
          <w:rFonts w:ascii="Trebuchet MS" w:hAnsi="Trebuchet MS"/>
          <w:lang w:val="ro-RO"/>
        </w:rPr>
        <w:t xml:space="preserve">incompatibilități </w:t>
      </w:r>
      <w:r w:rsidR="00EA3D5E" w:rsidRPr="00E141FC">
        <w:rPr>
          <w:rFonts w:ascii="Trebuchet MS" w:hAnsi="Trebuchet MS"/>
          <w:lang w:val="ro-RO"/>
        </w:rPr>
        <w:t>după up-date-uri sau adaptări ale structurii site-ului)</w:t>
      </w:r>
    </w:p>
    <w:p w:rsidR="008D357F" w:rsidRPr="00E141FC" w:rsidRDefault="006F5497" w:rsidP="006F5497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Orice rezultate sau drepturi legate de </w:t>
      </w:r>
      <w:r w:rsidR="00DA5E27" w:rsidRPr="00E141FC">
        <w:rPr>
          <w:rFonts w:ascii="Trebuchet MS" w:hAnsi="Trebuchet MS"/>
          <w:lang w:val="ro-RO"/>
        </w:rPr>
        <w:t>site</w:t>
      </w:r>
      <w:r w:rsidRPr="00E141FC">
        <w:rPr>
          <w:rFonts w:ascii="Trebuchet MS" w:hAnsi="Trebuchet MS"/>
          <w:lang w:val="ro-RO"/>
        </w:rPr>
        <w:t xml:space="preserve">, inclusiv drepturi de autor </w:t>
      </w:r>
      <w:r w:rsidR="003C6BCA" w:rsidRPr="00E141FC">
        <w:rPr>
          <w:rFonts w:ascii="Trebuchet MS" w:hAnsi="Trebuchet MS"/>
          <w:lang w:val="ro-RO"/>
        </w:rPr>
        <w:t>și</w:t>
      </w:r>
      <w:r w:rsidRPr="00E141FC">
        <w:rPr>
          <w:rFonts w:ascii="Trebuchet MS" w:hAnsi="Trebuchet MS"/>
          <w:lang w:val="ro-RO"/>
        </w:rPr>
        <w:t xml:space="preserve">/sau orice alte drepturi de proprietate intelectuală </w:t>
      </w:r>
      <w:r w:rsidR="003C6BCA" w:rsidRPr="00E141FC">
        <w:rPr>
          <w:rFonts w:ascii="Trebuchet MS" w:hAnsi="Trebuchet MS"/>
          <w:lang w:val="ro-RO"/>
        </w:rPr>
        <w:t>și</w:t>
      </w:r>
      <w:r w:rsidRPr="00E141FC">
        <w:rPr>
          <w:rFonts w:ascii="Trebuchet MS" w:hAnsi="Trebuchet MS"/>
          <w:lang w:val="ro-RO"/>
        </w:rPr>
        <w:t xml:space="preserve">/sau industrială, </w:t>
      </w:r>
      <w:r w:rsidR="003C6BCA" w:rsidRPr="00E141FC">
        <w:rPr>
          <w:rFonts w:ascii="Trebuchet MS" w:hAnsi="Trebuchet MS"/>
          <w:lang w:val="ro-RO"/>
        </w:rPr>
        <w:t>obținute</w:t>
      </w:r>
      <w:r w:rsidRPr="00E141FC">
        <w:rPr>
          <w:rFonts w:ascii="Trebuchet MS" w:hAnsi="Trebuchet MS"/>
          <w:lang w:val="ro-RO"/>
        </w:rPr>
        <w:t xml:space="preserve"> ca urmare a executării </w:t>
      </w:r>
      <w:r w:rsidR="003C6BCA" w:rsidRPr="00E141FC">
        <w:rPr>
          <w:rFonts w:ascii="Trebuchet MS" w:hAnsi="Trebuchet MS"/>
          <w:lang w:val="ro-RO"/>
        </w:rPr>
        <w:t xml:space="preserve">serviciilor ce fac obiectul acestei anexe </w:t>
      </w:r>
      <w:r w:rsidRPr="00E141FC">
        <w:rPr>
          <w:rFonts w:ascii="Trebuchet MS" w:hAnsi="Trebuchet MS"/>
          <w:lang w:val="ro-RO"/>
        </w:rPr>
        <w:t xml:space="preserve">vor fi proprietatea </w:t>
      </w:r>
      <w:r w:rsidR="00B05272" w:rsidRPr="00E141FC">
        <w:rPr>
          <w:rFonts w:ascii="Trebuchet MS" w:hAnsi="Trebuchet MS"/>
          <w:lang w:val="ro-RO"/>
        </w:rPr>
        <w:t>UAIC</w:t>
      </w:r>
      <w:r w:rsidRPr="00E141FC">
        <w:rPr>
          <w:rFonts w:ascii="Trebuchet MS" w:hAnsi="Trebuchet MS"/>
          <w:lang w:val="ro-RO"/>
        </w:rPr>
        <w:t>, care le poate utiliza, publica sau transfera după cum consideră necesar</w:t>
      </w:r>
    </w:p>
    <w:p w:rsidR="00194DC6" w:rsidRPr="00E141FC" w:rsidRDefault="007D7DE5" w:rsidP="008D357F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În cazul în care CMS-ul și funcționalitățile vor fi achiziționate de către furnizor, licența va fi predată UAIC</w:t>
      </w:r>
    </w:p>
    <w:p w:rsidR="007D7DE5" w:rsidRPr="00E141FC" w:rsidRDefault="007D7DE5" w:rsidP="008D357F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Termen de răspuns în cazul solicitărilor </w:t>
      </w:r>
      <w:r w:rsidR="009D049C" w:rsidRPr="00E141FC">
        <w:rPr>
          <w:rFonts w:ascii="Trebuchet MS" w:hAnsi="Trebuchet MS"/>
          <w:lang w:val="ro-RO"/>
        </w:rPr>
        <w:t xml:space="preserve">din partea </w:t>
      </w:r>
      <w:r w:rsidR="00734DBE">
        <w:rPr>
          <w:rFonts w:ascii="Trebuchet MS" w:hAnsi="Trebuchet MS"/>
          <w:lang w:val="ro-RO"/>
        </w:rPr>
        <w:t>SAS</w:t>
      </w:r>
      <w:r w:rsidR="00AC435A" w:rsidRPr="00E141FC">
        <w:rPr>
          <w:rFonts w:ascii="Trebuchet MS" w:hAnsi="Trebuchet MS"/>
          <w:lang w:val="ro-RO"/>
        </w:rPr>
        <w:t xml:space="preserve"> din </w:t>
      </w:r>
      <w:r w:rsidR="009D049C" w:rsidRPr="00E141FC">
        <w:rPr>
          <w:rFonts w:ascii="Trebuchet MS" w:hAnsi="Trebuchet MS"/>
          <w:lang w:val="ro-RO"/>
        </w:rPr>
        <w:t xml:space="preserve">UAIC pentru modificări / adaptări sau fix-uri – </w:t>
      </w:r>
      <w:r w:rsidR="00AC435A" w:rsidRPr="00E141FC">
        <w:rPr>
          <w:rFonts w:ascii="Trebuchet MS" w:hAnsi="Trebuchet MS"/>
          <w:lang w:val="ro-RO"/>
        </w:rPr>
        <w:t>24</w:t>
      </w:r>
      <w:r w:rsidR="009D049C" w:rsidRPr="00E141FC">
        <w:rPr>
          <w:rFonts w:ascii="Trebuchet MS" w:hAnsi="Trebuchet MS"/>
          <w:lang w:val="ro-RO"/>
        </w:rPr>
        <w:t xml:space="preserve"> ore</w:t>
      </w:r>
    </w:p>
    <w:p w:rsidR="009D049C" w:rsidRPr="00E141FC" w:rsidRDefault="009D049C" w:rsidP="00713869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 xml:space="preserve">Termen de </w:t>
      </w:r>
      <w:r w:rsidR="00AC435A" w:rsidRPr="00E141FC">
        <w:rPr>
          <w:rFonts w:ascii="Trebuchet MS" w:hAnsi="Trebuchet MS"/>
          <w:lang w:val="ro-RO"/>
        </w:rPr>
        <w:t xml:space="preserve">rezolvare </w:t>
      </w:r>
      <w:r w:rsidR="00EE5A0C" w:rsidRPr="00E141FC">
        <w:rPr>
          <w:rFonts w:ascii="Trebuchet MS" w:hAnsi="Trebuchet MS"/>
          <w:lang w:val="ro-RO"/>
        </w:rPr>
        <w:t>pentru solicitările</w:t>
      </w:r>
      <w:r w:rsidR="00AC435A" w:rsidRPr="00E141FC">
        <w:rPr>
          <w:rFonts w:ascii="Trebuchet MS" w:hAnsi="Trebuchet MS"/>
          <w:lang w:val="ro-RO"/>
        </w:rPr>
        <w:t xml:space="preserve"> de modif</w:t>
      </w:r>
      <w:r w:rsidR="00266A3A" w:rsidRPr="00E141FC">
        <w:rPr>
          <w:rFonts w:ascii="Trebuchet MS" w:hAnsi="Trebuchet MS"/>
          <w:lang w:val="ro-RO"/>
        </w:rPr>
        <w:t>i</w:t>
      </w:r>
      <w:r w:rsidR="00AC435A" w:rsidRPr="00E141FC">
        <w:rPr>
          <w:rFonts w:ascii="Trebuchet MS" w:hAnsi="Trebuchet MS"/>
          <w:lang w:val="ro-RO"/>
        </w:rPr>
        <w:t>care, adaptare și realizare de fix-uri – 72 ore</w:t>
      </w:r>
    </w:p>
    <w:p w:rsidR="00012581" w:rsidRPr="00E141FC" w:rsidRDefault="00713869" w:rsidP="00713869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Prestatorul va dezvolta site-ul și funcționalitățile sale</w:t>
      </w:r>
      <w:r w:rsidR="00222B5D" w:rsidRPr="00E141FC">
        <w:rPr>
          <w:rFonts w:ascii="Trebuchet MS" w:hAnsi="Trebuchet MS"/>
          <w:lang w:val="ro-RO"/>
        </w:rPr>
        <w:t>,</w:t>
      </w:r>
      <w:r w:rsidRPr="00E141FC">
        <w:rPr>
          <w:rFonts w:ascii="Trebuchet MS" w:hAnsi="Trebuchet MS"/>
          <w:lang w:val="ro-RO"/>
        </w:rPr>
        <w:t xml:space="preserve"> astfel încât acesta să asigure securitatea informațiilor prezente în baza de date sau în pagini care necesită logare</w:t>
      </w:r>
    </w:p>
    <w:p w:rsidR="009B66E0" w:rsidRPr="00E141FC" w:rsidRDefault="00E141FC" w:rsidP="00E141FC">
      <w:pPr>
        <w:pStyle w:val="ListParagraph"/>
        <w:numPr>
          <w:ilvl w:val="0"/>
          <w:numId w:val="1"/>
        </w:numPr>
        <w:spacing w:after="0"/>
        <w:ind w:right="941"/>
        <w:jc w:val="both"/>
        <w:rPr>
          <w:rFonts w:ascii="Trebuchet MS" w:hAnsi="Trebuchet MS"/>
          <w:lang w:val="ro-RO"/>
        </w:rPr>
      </w:pPr>
      <w:r w:rsidRPr="00E141FC">
        <w:rPr>
          <w:rFonts w:ascii="Trebuchet MS" w:hAnsi="Trebuchet MS"/>
          <w:lang w:val="ro-RO"/>
        </w:rPr>
        <w:t>Asigurare de back-up al site-ului și bazei de date de 2 ori/săptămână, pe sisteme de stocare ce sunt diferite de cele pe care rulează site-ul (backup-ul nu se va face pe serverul web). Fișierele</w:t>
      </w:r>
      <w:r>
        <w:rPr>
          <w:rFonts w:ascii="Trebuchet MS" w:hAnsi="Trebuchet MS"/>
          <w:lang w:val="ro-RO"/>
        </w:rPr>
        <w:t xml:space="preserve"> de backup, î</w:t>
      </w:r>
      <w:r w:rsidRPr="00E141FC">
        <w:rPr>
          <w:rFonts w:ascii="Trebuchet MS" w:hAnsi="Trebuchet MS"/>
          <w:lang w:val="ro-RO"/>
        </w:rPr>
        <w:t>n paralel, trebuie s</w:t>
      </w:r>
      <w:r>
        <w:rPr>
          <w:rFonts w:ascii="Trebuchet MS" w:hAnsi="Trebuchet MS"/>
          <w:lang w:val="ro-RO"/>
        </w:rPr>
        <w:t>ă</w:t>
      </w:r>
      <w:r w:rsidRPr="00E141FC">
        <w:rPr>
          <w:rFonts w:ascii="Trebuchet MS" w:hAnsi="Trebuchet MS"/>
          <w:lang w:val="ro-RO"/>
        </w:rPr>
        <w:t xml:space="preserve"> poată</w:t>
      </w:r>
      <w:r>
        <w:rPr>
          <w:rFonts w:ascii="Trebuchet MS" w:hAnsi="Trebuchet MS"/>
          <w:lang w:val="ro-RO"/>
        </w:rPr>
        <w:t xml:space="preserve"> fi ș</w:t>
      </w:r>
      <w:r w:rsidRPr="00E141FC">
        <w:rPr>
          <w:rFonts w:ascii="Trebuchet MS" w:hAnsi="Trebuchet MS"/>
          <w:lang w:val="ro-RO"/>
        </w:rPr>
        <w:t>i descărcate automat folosind rsync cu autentificare, pentru a p</w:t>
      </w:r>
      <w:r>
        <w:rPr>
          <w:rFonts w:ascii="Trebuchet MS" w:hAnsi="Trebuchet MS"/>
          <w:lang w:val="ro-RO"/>
        </w:rPr>
        <w:t>utea fi integrate î</w:t>
      </w:r>
      <w:r w:rsidRPr="00E141FC">
        <w:rPr>
          <w:rFonts w:ascii="Trebuchet MS" w:hAnsi="Trebuchet MS"/>
          <w:lang w:val="ro-RO"/>
        </w:rPr>
        <w:t xml:space="preserve">n sistemul de backup al Universității </w:t>
      </w:r>
      <w:r>
        <w:rPr>
          <w:rFonts w:ascii="Trebuchet MS" w:hAnsi="Trebuchet MS"/>
          <w:lang w:val="en-GB"/>
        </w:rPr>
        <w:t>“</w:t>
      </w:r>
      <w:r w:rsidRPr="00E141FC">
        <w:rPr>
          <w:rFonts w:ascii="Trebuchet MS" w:hAnsi="Trebuchet MS"/>
          <w:lang w:val="ro-RO"/>
        </w:rPr>
        <w:t>Alexandru Ioan Cuza</w:t>
      </w:r>
      <w:r>
        <w:rPr>
          <w:rFonts w:ascii="Trebuchet MS" w:hAnsi="Trebuchet MS"/>
          <w:lang w:val="ro-RO"/>
        </w:rPr>
        <w:t>”</w:t>
      </w:r>
      <w:r w:rsidRPr="00E141FC">
        <w:rPr>
          <w:rFonts w:ascii="Trebuchet MS" w:hAnsi="Trebuchet MS"/>
          <w:lang w:val="ro-RO"/>
        </w:rPr>
        <w:t xml:space="preserve"> din Iași</w:t>
      </w:r>
      <w:r>
        <w:rPr>
          <w:rFonts w:ascii="Trebuchet MS" w:hAnsi="Trebuchet MS"/>
          <w:lang w:val="ro-RO"/>
        </w:rPr>
        <w:t>.</w:t>
      </w:r>
    </w:p>
    <w:sectPr w:rsidR="009B66E0" w:rsidRPr="00E141FC" w:rsidSect="00F604C7">
      <w:headerReference w:type="default" r:id="rId10"/>
      <w:footerReference w:type="default" r:id="rId11"/>
      <w:pgSz w:w="11905" w:h="16837"/>
      <w:pgMar w:top="2790" w:right="450" w:bottom="1440" w:left="45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CF" w:rsidRDefault="00103DCF">
      <w:pPr>
        <w:spacing w:after="0" w:line="240" w:lineRule="auto"/>
      </w:pPr>
      <w:r>
        <w:separator/>
      </w:r>
    </w:p>
  </w:endnote>
  <w:endnote w:type="continuationSeparator" w:id="0">
    <w:p w:rsidR="00103DCF" w:rsidRDefault="0010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549"/>
      <w:gridCol w:w="3829"/>
    </w:tblGrid>
    <w:tr w:rsidR="00BE2A78" w:rsidRPr="00C4352C" w:rsidTr="00781ED8">
      <w:tc>
        <w:tcPr>
          <w:tcW w:w="5549" w:type="dxa"/>
        </w:tcPr>
        <w:p w:rsidR="00BE2A78" w:rsidRPr="00C4352C" w:rsidRDefault="00BE2A78" w:rsidP="00781ED8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de-DE"/>
            </w:rPr>
          </w:pPr>
        </w:p>
      </w:tc>
      <w:tc>
        <w:tcPr>
          <w:tcW w:w="3829" w:type="dxa"/>
          <w:tcBorders>
            <w:left w:val="single" w:sz="4" w:space="0" w:color="808080"/>
          </w:tcBorders>
        </w:tcPr>
        <w:p w:rsidR="00BE2A78" w:rsidRPr="00C4352C" w:rsidRDefault="00BE2A78">
          <w:pPr>
            <w:pStyle w:val="Footer"/>
            <w:rPr>
              <w:rFonts w:ascii="Trebuchet MS" w:hAnsi="Trebuchet MS"/>
              <w:color w:val="7F7F7F"/>
              <w:sz w:val="18"/>
              <w:szCs w:val="18"/>
              <w:lang w:val="de-DE"/>
            </w:rPr>
          </w:pPr>
        </w:p>
      </w:tc>
    </w:tr>
  </w:tbl>
  <w:p w:rsidR="00BE2A78" w:rsidRPr="00C4352C" w:rsidRDefault="00BE2A78">
    <w:pPr>
      <w:pStyle w:val="Footer"/>
      <w:ind w:left="108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CF" w:rsidRDefault="00103DCF">
      <w:pPr>
        <w:spacing w:after="0" w:line="240" w:lineRule="auto"/>
      </w:pPr>
      <w:r>
        <w:separator/>
      </w:r>
    </w:p>
  </w:footnote>
  <w:footnote w:type="continuationSeparator" w:id="0">
    <w:p w:rsidR="00103DCF" w:rsidRDefault="00103DCF">
      <w:pPr>
        <w:spacing w:after="0" w:line="240" w:lineRule="auto"/>
      </w:pPr>
      <w:r>
        <w:continuationSeparator/>
      </w:r>
    </w:p>
  </w:footnote>
  <w:footnote w:id="1">
    <w:p w:rsidR="00E25F2A" w:rsidRPr="00E25F2A" w:rsidRDefault="00E25F2A" w:rsidP="00641F80">
      <w:pPr>
        <w:pStyle w:val="FootnoteText"/>
        <w:ind w:left="900" w:right="940"/>
        <w:rPr>
          <w:lang w:val="ro-RO"/>
        </w:rPr>
      </w:pPr>
      <w:r w:rsidRPr="00E25F2A">
        <w:rPr>
          <w:rStyle w:val="FootnoteReference"/>
          <w:lang w:val="ro-RO"/>
        </w:rPr>
        <w:footnoteRef/>
      </w:r>
      <w:r w:rsidRPr="00E25F2A">
        <w:rPr>
          <w:lang w:val="ro-RO"/>
        </w:rPr>
        <w:t xml:space="preserve"> aceste date </w:t>
      </w:r>
      <w:r w:rsidRPr="00E25F2A">
        <w:rPr>
          <w:b/>
          <w:lang w:val="ro-RO"/>
        </w:rPr>
        <w:t>nu vor fi făcute publice</w:t>
      </w:r>
      <w:r w:rsidRPr="00E25F2A">
        <w:rPr>
          <w:lang w:val="ro-RO"/>
        </w:rPr>
        <w:t xml:space="preserve">, dar vor putea fi descărcate în fișiere (vezi pct. 6) de către administratorul site-ului </w:t>
      </w:r>
      <w:r w:rsidR="003C4443">
        <w:rPr>
          <w:lang w:val="ro-RO"/>
        </w:rPr>
        <w:t>SAS</w:t>
      </w:r>
    </w:p>
  </w:footnote>
  <w:footnote w:id="2">
    <w:p w:rsidR="00E25F2A" w:rsidRPr="00E25F2A" w:rsidRDefault="00E25F2A" w:rsidP="00641F80">
      <w:pPr>
        <w:pStyle w:val="FootnoteText"/>
        <w:ind w:left="900" w:right="940"/>
        <w:rPr>
          <w:lang w:val="ro-RO"/>
        </w:rPr>
      </w:pPr>
      <w:r w:rsidRPr="00E25F2A">
        <w:rPr>
          <w:rStyle w:val="FootnoteReference"/>
          <w:lang w:val="ro-RO"/>
        </w:rPr>
        <w:footnoteRef/>
      </w:r>
      <w:r w:rsidRPr="00E25F2A">
        <w:rPr>
          <w:lang w:val="ro-RO"/>
        </w:rPr>
        <w:t xml:space="preserve"> </w:t>
      </w:r>
      <w:r w:rsidR="00A604A1">
        <w:rPr>
          <w:lang w:val="ro-RO"/>
        </w:rPr>
        <w:t>o parte din aceste i</w:t>
      </w:r>
      <w:r>
        <w:rPr>
          <w:lang w:val="ro-RO"/>
        </w:rPr>
        <w:t xml:space="preserve">nformații vor fi </w:t>
      </w:r>
      <w:r w:rsidR="00BE4FA8">
        <w:rPr>
          <w:lang w:val="ro-RO"/>
        </w:rPr>
        <w:t xml:space="preserve">făcute </w:t>
      </w:r>
      <w:r>
        <w:rPr>
          <w:lang w:val="ro-RO"/>
        </w:rPr>
        <w:t>publice, pe site. Toate informațiile introduse de terți vor putea fi descărcate în fișiere (vezi pct. 6) de către administratorul site-ului</w:t>
      </w:r>
    </w:p>
  </w:footnote>
  <w:footnote w:id="3">
    <w:p w:rsidR="00E25F2A" w:rsidRPr="00E25F2A" w:rsidRDefault="00E25F2A" w:rsidP="00641F80">
      <w:pPr>
        <w:pStyle w:val="FootnoteText"/>
        <w:ind w:left="900" w:right="940"/>
        <w:rPr>
          <w:lang w:val="ro-RO"/>
        </w:rPr>
      </w:pPr>
      <w:r w:rsidRPr="00E25F2A">
        <w:rPr>
          <w:rStyle w:val="FootnoteReference"/>
          <w:lang w:val="ro-RO"/>
        </w:rPr>
        <w:footnoteRef/>
      </w:r>
      <w:r w:rsidRPr="00E25F2A">
        <w:rPr>
          <w:lang w:val="ro-RO"/>
        </w:rPr>
        <w:t xml:space="preserve"> </w:t>
      </w:r>
      <w:r w:rsidRPr="00E25F2A">
        <w:rPr>
          <w:lang w:val="ro-RO"/>
        </w:rPr>
        <w:t xml:space="preserve">aceste </w:t>
      </w:r>
      <w:r w:rsidRPr="00E25F2A">
        <w:rPr>
          <w:lang w:val="ro-RO"/>
        </w:rPr>
        <w:t>informații vor fi publice</w:t>
      </w:r>
    </w:p>
  </w:footnote>
  <w:footnote w:id="4">
    <w:p w:rsidR="001B1C14" w:rsidRPr="001B1C14" w:rsidRDefault="001B1C14" w:rsidP="00641F80">
      <w:pPr>
        <w:pStyle w:val="FootnoteText"/>
        <w:ind w:left="900" w:right="94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D07ED">
        <w:rPr>
          <w:lang w:val="ro-RO"/>
        </w:rPr>
        <w:t>i</w:t>
      </w:r>
      <w:r>
        <w:rPr>
          <w:lang w:val="ro-RO"/>
        </w:rPr>
        <w:t xml:space="preserve">dem </w:t>
      </w:r>
      <w:r>
        <w:rPr>
          <w:lang w:val="ro-RO"/>
        </w:rPr>
        <w:t>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78" w:rsidRDefault="00230698">
    <w:pPr>
      <w:pStyle w:val="Header"/>
      <w:tabs>
        <w:tab w:val="left" w:pos="180"/>
      </w:tabs>
      <w:rPr>
        <w:lang w:val="ro-RO"/>
      </w:rPr>
    </w:pPr>
    <w:r>
      <w:rPr>
        <w:noProof/>
        <w:lang w:val="en-GB" w:eastAsia="en-GB"/>
      </w:rPr>
      <w:drawing>
        <wp:inline distT="0" distB="0" distL="0" distR="0">
          <wp:extent cx="6981825" cy="1219200"/>
          <wp:effectExtent l="0" t="0" r="9525" b="0"/>
          <wp:docPr id="1" name="Picture 1" descr="Departamentul Servicii pentru Studenti si Absolv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ul Servicii pentru Studenti si Absolve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E0916"/>
    <w:multiLevelType w:val="hybridMultilevel"/>
    <w:tmpl w:val="809C48A6"/>
    <w:lvl w:ilvl="0" w:tplc="F2D0D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YwNDUyNjI2NzBV0lEKTi0uzszPAykwqwUAvaZbDSwAAAA="/>
  </w:docVars>
  <w:rsids>
    <w:rsidRoot w:val="00230698"/>
    <w:rsid w:val="0000081F"/>
    <w:rsid w:val="00000C9F"/>
    <w:rsid w:val="00012581"/>
    <w:rsid w:val="00012AF7"/>
    <w:rsid w:val="00015B11"/>
    <w:rsid w:val="0001719F"/>
    <w:rsid w:val="000324BE"/>
    <w:rsid w:val="0003589B"/>
    <w:rsid w:val="00035AB6"/>
    <w:rsid w:val="00040E41"/>
    <w:rsid w:val="00045CB0"/>
    <w:rsid w:val="00052FD8"/>
    <w:rsid w:val="00061289"/>
    <w:rsid w:val="00063D25"/>
    <w:rsid w:val="00072D93"/>
    <w:rsid w:val="00075F8C"/>
    <w:rsid w:val="000807D5"/>
    <w:rsid w:val="00084292"/>
    <w:rsid w:val="000A12D5"/>
    <w:rsid w:val="000A78E1"/>
    <w:rsid w:val="000B1EDF"/>
    <w:rsid w:val="000B20E7"/>
    <w:rsid w:val="000B2AC0"/>
    <w:rsid w:val="000B58F1"/>
    <w:rsid w:val="000C1240"/>
    <w:rsid w:val="000C268C"/>
    <w:rsid w:val="000C5BFD"/>
    <w:rsid w:val="000D68C4"/>
    <w:rsid w:val="000E4B11"/>
    <w:rsid w:val="00101A7C"/>
    <w:rsid w:val="00103DCB"/>
    <w:rsid w:val="00103DCF"/>
    <w:rsid w:val="00105DEB"/>
    <w:rsid w:val="00115E41"/>
    <w:rsid w:val="00120BB7"/>
    <w:rsid w:val="0013275D"/>
    <w:rsid w:val="001377F8"/>
    <w:rsid w:val="001452E0"/>
    <w:rsid w:val="00153455"/>
    <w:rsid w:val="001552B9"/>
    <w:rsid w:val="001663A9"/>
    <w:rsid w:val="00170B7A"/>
    <w:rsid w:val="0017136A"/>
    <w:rsid w:val="00173423"/>
    <w:rsid w:val="001831A7"/>
    <w:rsid w:val="001834E7"/>
    <w:rsid w:val="001928AC"/>
    <w:rsid w:val="001933FD"/>
    <w:rsid w:val="00193C9A"/>
    <w:rsid w:val="00194DC6"/>
    <w:rsid w:val="00196FE5"/>
    <w:rsid w:val="001A0F8B"/>
    <w:rsid w:val="001A3937"/>
    <w:rsid w:val="001A5D7B"/>
    <w:rsid w:val="001B1C14"/>
    <w:rsid w:val="001B22C9"/>
    <w:rsid w:val="001B412E"/>
    <w:rsid w:val="001B5115"/>
    <w:rsid w:val="001B52D3"/>
    <w:rsid w:val="001C124F"/>
    <w:rsid w:val="001C3A0B"/>
    <w:rsid w:val="001C531B"/>
    <w:rsid w:val="001D4CA0"/>
    <w:rsid w:val="001E1D33"/>
    <w:rsid w:val="001F4951"/>
    <w:rsid w:val="001F59AB"/>
    <w:rsid w:val="00214B74"/>
    <w:rsid w:val="00220D3B"/>
    <w:rsid w:val="00222054"/>
    <w:rsid w:val="00222B5D"/>
    <w:rsid w:val="002257F8"/>
    <w:rsid w:val="00230698"/>
    <w:rsid w:val="002352EA"/>
    <w:rsid w:val="002400D2"/>
    <w:rsid w:val="00241C83"/>
    <w:rsid w:val="00251CCF"/>
    <w:rsid w:val="00266A3A"/>
    <w:rsid w:val="002711B8"/>
    <w:rsid w:val="00281050"/>
    <w:rsid w:val="002A32C7"/>
    <w:rsid w:val="002B7180"/>
    <w:rsid w:val="002D2B64"/>
    <w:rsid w:val="002D650E"/>
    <w:rsid w:val="002D73B6"/>
    <w:rsid w:val="002D7E6B"/>
    <w:rsid w:val="002E2199"/>
    <w:rsid w:val="002E6780"/>
    <w:rsid w:val="002E7FE5"/>
    <w:rsid w:val="002F0BBB"/>
    <w:rsid w:val="002F6FEF"/>
    <w:rsid w:val="0030288A"/>
    <w:rsid w:val="00320157"/>
    <w:rsid w:val="003201EF"/>
    <w:rsid w:val="0032061E"/>
    <w:rsid w:val="00332254"/>
    <w:rsid w:val="0033250E"/>
    <w:rsid w:val="0034211A"/>
    <w:rsid w:val="00343CD3"/>
    <w:rsid w:val="00366C5B"/>
    <w:rsid w:val="0037067F"/>
    <w:rsid w:val="003808AA"/>
    <w:rsid w:val="0038320B"/>
    <w:rsid w:val="003B20E7"/>
    <w:rsid w:val="003B5603"/>
    <w:rsid w:val="003C4443"/>
    <w:rsid w:val="003C6BCA"/>
    <w:rsid w:val="003C75C4"/>
    <w:rsid w:val="003D5388"/>
    <w:rsid w:val="003E4E65"/>
    <w:rsid w:val="003F1900"/>
    <w:rsid w:val="003F19B8"/>
    <w:rsid w:val="003F468D"/>
    <w:rsid w:val="003F7584"/>
    <w:rsid w:val="00416D0D"/>
    <w:rsid w:val="00427C92"/>
    <w:rsid w:val="00432A1F"/>
    <w:rsid w:val="00436B03"/>
    <w:rsid w:val="00440F54"/>
    <w:rsid w:val="00442DA6"/>
    <w:rsid w:val="004471BF"/>
    <w:rsid w:val="00454689"/>
    <w:rsid w:val="00455D55"/>
    <w:rsid w:val="004679C5"/>
    <w:rsid w:val="00474258"/>
    <w:rsid w:val="00474B1F"/>
    <w:rsid w:val="00480126"/>
    <w:rsid w:val="004941BF"/>
    <w:rsid w:val="00495BCC"/>
    <w:rsid w:val="00497081"/>
    <w:rsid w:val="004A2FE2"/>
    <w:rsid w:val="004D4F3E"/>
    <w:rsid w:val="004D68F2"/>
    <w:rsid w:val="004D701D"/>
    <w:rsid w:val="004E07A0"/>
    <w:rsid w:val="004E10B1"/>
    <w:rsid w:val="005075E9"/>
    <w:rsid w:val="00513B6D"/>
    <w:rsid w:val="00526CEE"/>
    <w:rsid w:val="0053257F"/>
    <w:rsid w:val="00535A7A"/>
    <w:rsid w:val="00536C1C"/>
    <w:rsid w:val="005407FB"/>
    <w:rsid w:val="00562C1F"/>
    <w:rsid w:val="0059381B"/>
    <w:rsid w:val="005B5ACE"/>
    <w:rsid w:val="005D07ED"/>
    <w:rsid w:val="005E18A6"/>
    <w:rsid w:val="005F1C92"/>
    <w:rsid w:val="00601281"/>
    <w:rsid w:val="0060442E"/>
    <w:rsid w:val="00605268"/>
    <w:rsid w:val="006255DB"/>
    <w:rsid w:val="00635C68"/>
    <w:rsid w:val="00641F80"/>
    <w:rsid w:val="006563AC"/>
    <w:rsid w:val="00665F4B"/>
    <w:rsid w:val="00687F8A"/>
    <w:rsid w:val="006953AA"/>
    <w:rsid w:val="006B161D"/>
    <w:rsid w:val="006C0B47"/>
    <w:rsid w:val="006F2483"/>
    <w:rsid w:val="006F5497"/>
    <w:rsid w:val="006F7066"/>
    <w:rsid w:val="006F7AB0"/>
    <w:rsid w:val="007067BD"/>
    <w:rsid w:val="00713869"/>
    <w:rsid w:val="0071782F"/>
    <w:rsid w:val="007229B1"/>
    <w:rsid w:val="00734DBE"/>
    <w:rsid w:val="00743C8A"/>
    <w:rsid w:val="00744BBC"/>
    <w:rsid w:val="0075546B"/>
    <w:rsid w:val="00760F7B"/>
    <w:rsid w:val="00764707"/>
    <w:rsid w:val="00781ED8"/>
    <w:rsid w:val="007835E4"/>
    <w:rsid w:val="00791244"/>
    <w:rsid w:val="00792D4F"/>
    <w:rsid w:val="00795DAC"/>
    <w:rsid w:val="00797C82"/>
    <w:rsid w:val="007B7377"/>
    <w:rsid w:val="007C484E"/>
    <w:rsid w:val="007D7DE5"/>
    <w:rsid w:val="007E3DB0"/>
    <w:rsid w:val="007E67D6"/>
    <w:rsid w:val="007F13B0"/>
    <w:rsid w:val="00800C38"/>
    <w:rsid w:val="00806C1D"/>
    <w:rsid w:val="008124AD"/>
    <w:rsid w:val="00821661"/>
    <w:rsid w:val="00827D89"/>
    <w:rsid w:val="008306A8"/>
    <w:rsid w:val="00837C03"/>
    <w:rsid w:val="00843146"/>
    <w:rsid w:val="00844FB6"/>
    <w:rsid w:val="00853E18"/>
    <w:rsid w:val="00863B30"/>
    <w:rsid w:val="008666E9"/>
    <w:rsid w:val="00883718"/>
    <w:rsid w:val="00890178"/>
    <w:rsid w:val="00892AC0"/>
    <w:rsid w:val="008979A8"/>
    <w:rsid w:val="008B0356"/>
    <w:rsid w:val="008B7476"/>
    <w:rsid w:val="008C48CB"/>
    <w:rsid w:val="008C587F"/>
    <w:rsid w:val="008D01B9"/>
    <w:rsid w:val="008D357F"/>
    <w:rsid w:val="008D37EC"/>
    <w:rsid w:val="008E5469"/>
    <w:rsid w:val="008F0B9D"/>
    <w:rsid w:val="008F5256"/>
    <w:rsid w:val="0091077F"/>
    <w:rsid w:val="00927ED2"/>
    <w:rsid w:val="0093665A"/>
    <w:rsid w:val="00951C1E"/>
    <w:rsid w:val="00955356"/>
    <w:rsid w:val="00963E58"/>
    <w:rsid w:val="009661E0"/>
    <w:rsid w:val="00967747"/>
    <w:rsid w:val="00967ED9"/>
    <w:rsid w:val="00973CA5"/>
    <w:rsid w:val="009926C1"/>
    <w:rsid w:val="00994159"/>
    <w:rsid w:val="00995CD2"/>
    <w:rsid w:val="00997545"/>
    <w:rsid w:val="009A0D8F"/>
    <w:rsid w:val="009A6D31"/>
    <w:rsid w:val="009B11CD"/>
    <w:rsid w:val="009B4C67"/>
    <w:rsid w:val="009B66E0"/>
    <w:rsid w:val="009C2E3D"/>
    <w:rsid w:val="009D049C"/>
    <w:rsid w:val="009D30EC"/>
    <w:rsid w:val="009E6682"/>
    <w:rsid w:val="009E6AB2"/>
    <w:rsid w:val="009F540D"/>
    <w:rsid w:val="009F6261"/>
    <w:rsid w:val="00A06760"/>
    <w:rsid w:val="00A06D70"/>
    <w:rsid w:val="00A271A6"/>
    <w:rsid w:val="00A41CC5"/>
    <w:rsid w:val="00A44BEE"/>
    <w:rsid w:val="00A46D1F"/>
    <w:rsid w:val="00A54B25"/>
    <w:rsid w:val="00A55707"/>
    <w:rsid w:val="00A604A1"/>
    <w:rsid w:val="00A63C37"/>
    <w:rsid w:val="00A643EF"/>
    <w:rsid w:val="00A706B4"/>
    <w:rsid w:val="00A772F9"/>
    <w:rsid w:val="00A8276A"/>
    <w:rsid w:val="00A82A7E"/>
    <w:rsid w:val="00AA0BDC"/>
    <w:rsid w:val="00AC4139"/>
    <w:rsid w:val="00AC435A"/>
    <w:rsid w:val="00AE7B3F"/>
    <w:rsid w:val="00AF3506"/>
    <w:rsid w:val="00AF6E37"/>
    <w:rsid w:val="00B05272"/>
    <w:rsid w:val="00B05C5B"/>
    <w:rsid w:val="00B12042"/>
    <w:rsid w:val="00B20340"/>
    <w:rsid w:val="00B224AC"/>
    <w:rsid w:val="00B24EF3"/>
    <w:rsid w:val="00B43717"/>
    <w:rsid w:val="00B5055C"/>
    <w:rsid w:val="00B53757"/>
    <w:rsid w:val="00B64DC6"/>
    <w:rsid w:val="00B67ACC"/>
    <w:rsid w:val="00B7718B"/>
    <w:rsid w:val="00B80D14"/>
    <w:rsid w:val="00B922C7"/>
    <w:rsid w:val="00B92949"/>
    <w:rsid w:val="00BA0B4D"/>
    <w:rsid w:val="00BB65C8"/>
    <w:rsid w:val="00BC0D53"/>
    <w:rsid w:val="00BD02F8"/>
    <w:rsid w:val="00BD6607"/>
    <w:rsid w:val="00BD7AC9"/>
    <w:rsid w:val="00BE2A78"/>
    <w:rsid w:val="00BE4FA8"/>
    <w:rsid w:val="00BE59BA"/>
    <w:rsid w:val="00C07598"/>
    <w:rsid w:val="00C10CF1"/>
    <w:rsid w:val="00C14610"/>
    <w:rsid w:val="00C153C5"/>
    <w:rsid w:val="00C161C7"/>
    <w:rsid w:val="00C21F32"/>
    <w:rsid w:val="00C24995"/>
    <w:rsid w:val="00C34501"/>
    <w:rsid w:val="00C345B2"/>
    <w:rsid w:val="00C4352C"/>
    <w:rsid w:val="00C43901"/>
    <w:rsid w:val="00C55436"/>
    <w:rsid w:val="00C81DC3"/>
    <w:rsid w:val="00C921D4"/>
    <w:rsid w:val="00C937A7"/>
    <w:rsid w:val="00C94B53"/>
    <w:rsid w:val="00C94C6B"/>
    <w:rsid w:val="00CA5A3C"/>
    <w:rsid w:val="00CC43BD"/>
    <w:rsid w:val="00CC4DBF"/>
    <w:rsid w:val="00CD0937"/>
    <w:rsid w:val="00CD32B2"/>
    <w:rsid w:val="00CD41D9"/>
    <w:rsid w:val="00CF611B"/>
    <w:rsid w:val="00CF6CBF"/>
    <w:rsid w:val="00D176D4"/>
    <w:rsid w:val="00D3014E"/>
    <w:rsid w:val="00D31B61"/>
    <w:rsid w:val="00D4404A"/>
    <w:rsid w:val="00D47E11"/>
    <w:rsid w:val="00D51C79"/>
    <w:rsid w:val="00D52997"/>
    <w:rsid w:val="00D575F4"/>
    <w:rsid w:val="00D62DFF"/>
    <w:rsid w:val="00D630EF"/>
    <w:rsid w:val="00D744E5"/>
    <w:rsid w:val="00D840E0"/>
    <w:rsid w:val="00DA2AB1"/>
    <w:rsid w:val="00DA5E27"/>
    <w:rsid w:val="00DB6080"/>
    <w:rsid w:val="00DC4308"/>
    <w:rsid w:val="00DE6FB8"/>
    <w:rsid w:val="00E0287E"/>
    <w:rsid w:val="00E11000"/>
    <w:rsid w:val="00E141FC"/>
    <w:rsid w:val="00E15D26"/>
    <w:rsid w:val="00E25F2A"/>
    <w:rsid w:val="00E25F4C"/>
    <w:rsid w:val="00E274CB"/>
    <w:rsid w:val="00E34769"/>
    <w:rsid w:val="00E56A88"/>
    <w:rsid w:val="00E60577"/>
    <w:rsid w:val="00E63EC6"/>
    <w:rsid w:val="00E6641D"/>
    <w:rsid w:val="00E72B98"/>
    <w:rsid w:val="00E75419"/>
    <w:rsid w:val="00E86B4D"/>
    <w:rsid w:val="00E9093C"/>
    <w:rsid w:val="00E92243"/>
    <w:rsid w:val="00E92DB8"/>
    <w:rsid w:val="00EA3D5E"/>
    <w:rsid w:val="00EB2B4D"/>
    <w:rsid w:val="00ED3CE0"/>
    <w:rsid w:val="00EE1B7C"/>
    <w:rsid w:val="00EE5A0C"/>
    <w:rsid w:val="00EE7A8C"/>
    <w:rsid w:val="00F0569D"/>
    <w:rsid w:val="00F1069E"/>
    <w:rsid w:val="00F10AB9"/>
    <w:rsid w:val="00F24E6A"/>
    <w:rsid w:val="00F35C60"/>
    <w:rsid w:val="00F5271B"/>
    <w:rsid w:val="00F545E1"/>
    <w:rsid w:val="00F57E80"/>
    <w:rsid w:val="00F57F68"/>
    <w:rsid w:val="00F604C7"/>
    <w:rsid w:val="00F70385"/>
    <w:rsid w:val="00F71137"/>
    <w:rsid w:val="00F756FC"/>
    <w:rsid w:val="00F87CC3"/>
    <w:rsid w:val="00F92B07"/>
    <w:rsid w:val="00F9300C"/>
    <w:rsid w:val="00FA0ED7"/>
    <w:rsid w:val="00FA671B"/>
    <w:rsid w:val="00FA6B78"/>
    <w:rsid w:val="00FB08B7"/>
    <w:rsid w:val="00FB1522"/>
    <w:rsid w:val="00FC5943"/>
    <w:rsid w:val="00FC6B0B"/>
    <w:rsid w:val="00FD08B3"/>
    <w:rsid w:val="00FD3790"/>
    <w:rsid w:val="00FD458D"/>
    <w:rsid w:val="00FD5D10"/>
    <w:rsid w:val="00FE4BDA"/>
    <w:rsid w:val="00FF12D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AF30D63-AF5D-4802-9681-CDC222D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04C7"/>
  </w:style>
  <w:style w:type="character" w:customStyle="1" w:styleId="WW-Absatz-Standardschriftart">
    <w:name w:val="WW-Absatz-Standardschriftart"/>
    <w:rsid w:val="00F604C7"/>
  </w:style>
  <w:style w:type="character" w:customStyle="1" w:styleId="WW-Absatz-Standardschriftart1">
    <w:name w:val="WW-Absatz-Standardschriftart1"/>
    <w:rsid w:val="00F604C7"/>
  </w:style>
  <w:style w:type="character" w:customStyle="1" w:styleId="Fontdeparagrafimplicit">
    <w:name w:val="Font de paragraf implicit"/>
    <w:rsid w:val="00F604C7"/>
  </w:style>
  <w:style w:type="character" w:customStyle="1" w:styleId="Fontdeparagrafimplicit3">
    <w:name w:val="Font de paragraf implicit3"/>
    <w:rsid w:val="00F604C7"/>
  </w:style>
  <w:style w:type="character" w:customStyle="1" w:styleId="Fontdeparagrafimplicit2">
    <w:name w:val="Font de paragraf implicit2"/>
    <w:rsid w:val="00F604C7"/>
  </w:style>
  <w:style w:type="character" w:customStyle="1" w:styleId="Fontdeparagrafimplicit1">
    <w:name w:val="Font de paragraf implicit1"/>
    <w:rsid w:val="00F604C7"/>
  </w:style>
  <w:style w:type="character" w:customStyle="1" w:styleId="AntetCaracter">
    <w:name w:val="Antet Caracter"/>
    <w:basedOn w:val="Fontdeparagrafimplicit1"/>
    <w:rsid w:val="00F604C7"/>
  </w:style>
  <w:style w:type="character" w:customStyle="1" w:styleId="SubsolCaracter">
    <w:name w:val="Subsol Caracter"/>
    <w:basedOn w:val="Fontdeparagrafimplicit1"/>
    <w:rsid w:val="00F604C7"/>
  </w:style>
  <w:style w:type="character" w:customStyle="1" w:styleId="TextnBalonCaracter">
    <w:name w:val="Text în Balon Caracter"/>
    <w:rsid w:val="00F604C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F604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F604C7"/>
    <w:pPr>
      <w:spacing w:after="120"/>
    </w:pPr>
  </w:style>
  <w:style w:type="paragraph" w:styleId="List">
    <w:name w:val="List"/>
    <w:basedOn w:val="BodyText"/>
    <w:rsid w:val="00F604C7"/>
    <w:rPr>
      <w:rFonts w:cs="Tahoma"/>
    </w:rPr>
  </w:style>
  <w:style w:type="paragraph" w:styleId="Caption">
    <w:name w:val="caption"/>
    <w:basedOn w:val="Normal"/>
    <w:qFormat/>
    <w:rsid w:val="00F604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604C7"/>
    <w:pPr>
      <w:suppressLineNumbers/>
    </w:pPr>
    <w:rPr>
      <w:rFonts w:cs="Tahoma"/>
    </w:rPr>
  </w:style>
  <w:style w:type="paragraph" w:styleId="Header">
    <w:name w:val="header"/>
    <w:basedOn w:val="Normal"/>
    <w:rsid w:val="00F604C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rsid w:val="00F604C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">
    <w:name w:val="Text în Balon"/>
    <w:basedOn w:val="Normal"/>
    <w:rsid w:val="00F60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604C7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F604C7"/>
    <w:pPr>
      <w:suppressLineNumbers/>
    </w:pPr>
  </w:style>
  <w:style w:type="paragraph" w:customStyle="1" w:styleId="TableHeading">
    <w:name w:val="Table Heading"/>
    <w:basedOn w:val="TableContents"/>
    <w:rsid w:val="00F604C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604C7"/>
  </w:style>
  <w:style w:type="character" w:styleId="Hyperlink">
    <w:name w:val="Hyperlink"/>
    <w:basedOn w:val="DefaultParagraphFont"/>
    <w:uiPriority w:val="99"/>
    <w:unhideWhenUsed/>
    <w:rsid w:val="00222054"/>
    <w:rPr>
      <w:color w:val="0000FF" w:themeColor="hyperlink"/>
      <w:u w:val="single"/>
    </w:rPr>
  </w:style>
  <w:style w:type="character" w:customStyle="1" w:styleId="FooterChar">
    <w:name w:val="Footer Char"/>
    <w:link w:val="Footer"/>
    <w:rsid w:val="00781ED8"/>
    <w:rPr>
      <w:rFonts w:ascii="Calibri" w:eastAsia="Calibri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E86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46"/>
    <w:rPr>
      <w:rFonts w:ascii="Segoe UI" w:eastAsia="Calibri" w:hAnsi="Segoe UI" w:cs="Segoe UI"/>
      <w:sz w:val="18"/>
      <w:szCs w:val="18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D68F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44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4E5"/>
    <w:rPr>
      <w:rFonts w:ascii="Calibri" w:eastAsia="Calibri" w:hAnsi="Calibri" w:cs="Calibri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744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3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55"/>
    <w:rPr>
      <w:rFonts w:ascii="Calibri" w:eastAsia="Calibri" w:hAnsi="Calibri" w:cs="Calibr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55"/>
    <w:rPr>
      <w:rFonts w:ascii="Calibri" w:eastAsia="Calibri" w:hAnsi="Calibri" w:cs="Calibri"/>
      <w:b/>
      <w:bCs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F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F2A"/>
    <w:rPr>
      <w:rFonts w:ascii="Calibri" w:eastAsia="Calibri" w:hAnsi="Calibri" w:cs="Calibri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25F2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S.UA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s.info.uaic.ro/~itc2fii/collaboration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vicii%20pentru%20Studenti%20si%20Absolventi%20UAIC\Identitate%20vizuala%20departament\template_doc_DSSA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ED9A-4123-4D7C-8AD7-AC74045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template_doc_DSSA_color.dotx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"Alexandru Ioan Cuza" din Iasi</Company>
  <LinksUpToDate>false</LinksUpToDate>
  <CharactersWithSpaces>8779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http://www.uaic.ro/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mailto:servicii.studenti@uaic.ro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Chihaia</dc:creator>
  <cp:keywords/>
  <cp:lastModifiedBy>Cosmin.UNG</cp:lastModifiedBy>
  <cp:revision>2</cp:revision>
  <cp:lastPrinted>2019-10-23T06:04:00Z</cp:lastPrinted>
  <dcterms:created xsi:type="dcterms:W3CDTF">2019-10-23T06:04:00Z</dcterms:created>
  <dcterms:modified xsi:type="dcterms:W3CDTF">2019-10-23T06:04:00Z</dcterms:modified>
</cp:coreProperties>
</file>