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1A79B977" w:rsidR="006F4618" w:rsidRDefault="002017FF" w:rsidP="00F52CA7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77777777" w:rsidR="00324D7B" w:rsidRDefault="00324D7B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10FAA0CA" w14:textId="77777777"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4C90" w14:textId="77777777" w:rsidR="0054491B" w:rsidRDefault="0054491B" w:rsidP="00261299">
      <w:pPr>
        <w:spacing w:after="0" w:line="240" w:lineRule="auto"/>
      </w:pPr>
      <w:r>
        <w:separator/>
      </w:r>
    </w:p>
  </w:endnote>
  <w:endnote w:type="continuationSeparator" w:id="0">
    <w:p w14:paraId="099C0FC8" w14:textId="77777777" w:rsidR="0054491B" w:rsidRDefault="0054491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408C35E" w:rsidR="008921A7" w:rsidRDefault="00892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1F0C" w14:textId="77777777" w:rsidR="0054491B" w:rsidRDefault="0054491B" w:rsidP="00261299">
      <w:pPr>
        <w:spacing w:after="0" w:line="240" w:lineRule="auto"/>
      </w:pPr>
      <w:r>
        <w:separator/>
      </w:r>
    </w:p>
  </w:footnote>
  <w:footnote w:type="continuationSeparator" w:id="0">
    <w:p w14:paraId="2C196A00" w14:textId="77777777" w:rsidR="0054491B" w:rsidRDefault="0054491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29188974" w:rsidR="008921A7" w:rsidRDefault="008A5F5A">
    <w:pPr>
      <w:pStyle w:val="Header"/>
    </w:pPr>
    <w:r w:rsidRPr="00A04811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193564">
      <w:rPr>
        <w:rFonts w:ascii="Gill Sans MT" w:hAnsi="Gill Sans MT" w:cs="Courier New"/>
        <w:noProof/>
        <w:lang w:val="en-US"/>
      </w:rPr>
      <w:t xml:space="preserve">                 </w:t>
    </w:r>
    <w:r w:rsidR="00193564" w:rsidRPr="008D7DA3">
      <w:rPr>
        <w:rFonts w:ascii="Gill Sans MT" w:hAnsi="Gill Sans MT" w:cs="Courier New"/>
        <w:noProof/>
        <w:lang w:val="ro-RO" w:eastAsia="ro-RO"/>
      </w:rPr>
      <w:drawing>
        <wp:inline distT="0" distB="0" distL="0" distR="0" wp14:anchorId="48FE4092" wp14:editId="5CFFEF1D">
          <wp:extent cx="847725" cy="673735"/>
          <wp:effectExtent l="0" t="0" r="9525" b="0"/>
          <wp:docPr id="4" name="Picture 3" descr="Lucru_R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ucru_RO_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79986"/>
                  <a:stretch/>
                </pic:blipFill>
                <pic:spPr bwMode="auto">
                  <a:xfrm>
                    <a:off x="0" y="0"/>
                    <a:ext cx="855541" cy="679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5604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356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491B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1903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52CA7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678C7593-BCB7-480B-A011-FB9FB9A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4CAF58FE-DEF7-4232-BC86-838CACF3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2</cp:revision>
  <cp:lastPrinted>2015-04-10T09:51:00Z</cp:lastPrinted>
  <dcterms:created xsi:type="dcterms:W3CDTF">2019-05-09T13:12:00Z</dcterms:created>
  <dcterms:modified xsi:type="dcterms:W3CDTF">2019-05-09T13:12:00Z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