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8DF77" w14:textId="77777777" w:rsidR="00D70CA7" w:rsidRDefault="00D70CA7"/>
    <w:p w14:paraId="6ABD72AA" w14:textId="77777777" w:rsidR="00D70CA7" w:rsidRDefault="00D70CA7"/>
    <w:p w14:paraId="3C0A908A" w14:textId="77777777" w:rsidR="00D70CA7" w:rsidRDefault="00D70CA7"/>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6D73846F">
                      <wp:simplePos x="0" y="0"/>
                      <wp:positionH relativeFrom="column">
                        <wp:posOffset>174625</wp:posOffset>
                      </wp:positionH>
                      <wp:positionV relativeFrom="paragraph">
                        <wp:posOffset>-988695</wp:posOffset>
                      </wp:positionV>
                      <wp:extent cx="377190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5725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C62D3C0" w14:textId="77777777" w:rsidR="00D70CA7" w:rsidRPr="00D70CA7" w:rsidRDefault="00D70CA7" w:rsidP="00D70CA7">
                                  <w:pPr>
                                    <w:spacing w:after="120" w:line="240" w:lineRule="auto"/>
                                    <w:ind w:right="28"/>
                                    <w:jc w:val="center"/>
                                    <w:rPr>
                                      <w:rFonts w:ascii="Verdana" w:eastAsia="Calibri" w:hAnsi="Verdana" w:cs="Times New Roman"/>
                                      <w:b/>
                                      <w:i/>
                                      <w:color w:val="003CB4"/>
                                      <w:sz w:val="14"/>
                                      <w:szCs w:val="16"/>
                                      <w:lang w:val="en-GB"/>
                                    </w:rPr>
                                  </w:pPr>
                                  <w:r w:rsidRPr="00D70CA7">
                                    <w:rPr>
                                      <w:rFonts w:ascii="Verdana" w:eastAsia="Times New Roman" w:hAnsi="Verdana" w:cs="Arial"/>
                                      <w:b/>
                                      <w:color w:val="002060"/>
                                      <w:szCs w:val="36"/>
                                      <w:lang w:val="en-GB"/>
                                    </w:rPr>
                                    <w:t>Between Programme and Partner Countries</w:t>
                                  </w:r>
                                </w:p>
                                <w:p w14:paraId="17CD761D" w14:textId="77777777" w:rsidR="00D70CA7" w:rsidRPr="00945287" w:rsidRDefault="00D70CA7"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77.85pt;width:29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C62D3C0" w14:textId="77777777" w:rsidR="00D70CA7" w:rsidRPr="00D70CA7" w:rsidRDefault="00D70CA7" w:rsidP="00D70CA7">
                            <w:pPr>
                              <w:spacing w:after="120" w:line="240" w:lineRule="auto"/>
                              <w:ind w:right="28"/>
                              <w:jc w:val="center"/>
                              <w:rPr>
                                <w:rFonts w:ascii="Verdana" w:eastAsia="Calibri" w:hAnsi="Verdana" w:cs="Times New Roman"/>
                                <w:b/>
                                <w:i/>
                                <w:color w:val="003CB4"/>
                                <w:sz w:val="14"/>
                                <w:szCs w:val="16"/>
                                <w:lang w:val="en-GB"/>
                              </w:rPr>
                            </w:pPr>
                            <w:r w:rsidRPr="00D70CA7">
                              <w:rPr>
                                <w:rFonts w:ascii="Verdana" w:eastAsia="Times New Roman" w:hAnsi="Verdana" w:cs="Arial"/>
                                <w:b/>
                                <w:color w:val="002060"/>
                                <w:szCs w:val="36"/>
                                <w:lang w:val="en-GB"/>
                              </w:rPr>
                              <w:t>Between Programme and Partner Countries</w:t>
                            </w:r>
                          </w:p>
                          <w:p w14:paraId="17CD761D" w14:textId="77777777" w:rsidR="00D70CA7" w:rsidRPr="00945287" w:rsidRDefault="00D70CA7"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D70CA7" w:rsidRPr="002A00C3" w14:paraId="25BD8EB8" w14:textId="77777777" w:rsidTr="00777CD2">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7150C83B" w14:textId="77777777" w:rsidR="00D70CA7" w:rsidRPr="002A00C3" w:rsidRDefault="00D70CA7" w:rsidP="00EB003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14:paraId="431E7466" w14:textId="77777777" w:rsidR="00D70CA7" w:rsidRPr="002A00C3" w:rsidRDefault="00D70CA7" w:rsidP="00182B1F">
            <w:pPr>
              <w:spacing w:after="0" w:line="240" w:lineRule="auto"/>
              <w:jc w:val="center"/>
              <w:rPr>
                <w:rFonts w:ascii="Calibri" w:eastAsia="Times New Roman" w:hAnsi="Calibri" w:cs="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tcPr>
          <w:p w14:paraId="0264355D" w14:textId="77777777" w:rsidR="00D70CA7" w:rsidRPr="00C418D6" w:rsidRDefault="00D70CA7" w:rsidP="00182B1F">
            <w:pPr>
              <w:spacing w:after="0" w:line="240" w:lineRule="auto"/>
              <w:jc w:val="center"/>
              <w:rPr>
                <w:rFonts w:ascii="Calibri" w:eastAsia="Times New Roman" w:hAnsi="Calibri" w:cs="Times New Roman"/>
                <w:b/>
                <w:bCs/>
                <w:noProof/>
                <w:color w:val="000000"/>
                <w:sz w:val="16"/>
                <w:szCs w:val="16"/>
                <w:lang w:val="en-US"/>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595FEF20" w14:textId="77777777" w:rsidR="00D70CA7" w:rsidRPr="002A00C3" w:rsidRDefault="00D70CA7"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14:paraId="50657D43" w14:textId="77777777" w:rsidR="00D70CA7" w:rsidRPr="002A00C3" w:rsidRDefault="00D70CA7" w:rsidP="008A4A6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60834DA0" w14:textId="77777777" w:rsidR="00D70CA7" w:rsidRPr="002A00C3" w:rsidRDefault="00D70CA7" w:rsidP="008A4A6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14:paraId="2845EE9C" w14:textId="77777777" w:rsidR="00D70CA7" w:rsidRPr="002A00C3" w:rsidRDefault="00D70CA7" w:rsidP="00E75EAB">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14:paraId="1DDF9756" w14:textId="77777777" w:rsidR="00D70CA7" w:rsidRPr="002A00C3" w:rsidRDefault="00D70CA7" w:rsidP="00E75EAB">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2AA0A15"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B63C90E"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6D4AECA"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6834B21"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05185A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79AD943" w:rsidR="00EB0036" w:rsidRPr="002A00C3" w:rsidRDefault="00E1770B"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B055683"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2237D1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8425500"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4E929952" w14:textId="77777777" w:rsidR="00D70CA7" w:rsidRDefault="00D70CA7"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F13C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13C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13C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F13C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Default="00EC7C21" w:rsidP="00B57D80">
      <w:pPr>
        <w:spacing w:after="0"/>
        <w:rPr>
          <w:lang w:val="en-GB"/>
        </w:rPr>
      </w:pPr>
    </w:p>
    <w:p w14:paraId="1FACA341" w14:textId="77777777" w:rsidR="00D70CA7" w:rsidRPr="002A00C3" w:rsidRDefault="00D70CA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F13C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13C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13C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F13C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3CFFCA8E" w14:textId="77777777" w:rsidR="00D70CA7" w:rsidRPr="002A00C3" w:rsidRDefault="00D70CA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18ABEA6C" w14:textId="77777777" w:rsidR="00D70CA7" w:rsidRDefault="00D70CA7" w:rsidP="004E3E0E">
      <w:pPr>
        <w:spacing w:after="0"/>
        <w:ind w:left="284"/>
        <w:jc w:val="center"/>
        <w:rPr>
          <w:b/>
          <w:lang w:val="en-GB"/>
        </w:rPr>
      </w:pPr>
    </w:p>
    <w:p w14:paraId="69DCA09F" w14:textId="2893B4F7" w:rsidR="00EC7C21"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164CE9A9" w14:textId="77777777" w:rsidR="00D70CA7" w:rsidRPr="002A00C3" w:rsidRDefault="00D70CA7" w:rsidP="004E3E0E">
      <w:pPr>
        <w:spacing w:after="0"/>
        <w:ind w:left="284"/>
        <w:jc w:val="center"/>
        <w:rPr>
          <w:b/>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D70CA7">
        <w:trPr>
          <w:trHeight w:val="75"/>
        </w:trPr>
        <w:tc>
          <w:tcPr>
            <w:tcW w:w="991" w:type="dxa"/>
            <w:tcBorders>
              <w:top w:val="nil"/>
              <w:left w:val="nil"/>
              <w:bottom w:val="nil"/>
              <w:right w:val="nil"/>
            </w:tcBorders>
            <w:shd w:val="clear" w:color="auto" w:fill="auto"/>
            <w:noWrap/>
            <w:vAlign w:val="bottom"/>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5E5EE0F"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EA815A"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F71339C"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24D5C050"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373F9255"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1CDD957B" w14:textId="77777777" w:rsidR="00E1770B" w:rsidRDefault="00E1770B" w:rsidP="003F2100">
            <w:pPr>
              <w:spacing w:after="0" w:line="240" w:lineRule="auto"/>
              <w:rPr>
                <w:rFonts w:ascii="Calibri" w:eastAsia="Times New Roman" w:hAnsi="Calibri" w:cs="Times New Roman"/>
                <w:color w:val="000000"/>
                <w:sz w:val="16"/>
                <w:szCs w:val="16"/>
                <w:lang w:val="en-GB" w:eastAsia="en-GB"/>
              </w:rPr>
            </w:pPr>
          </w:p>
          <w:p w14:paraId="69DCA0E4" w14:textId="77777777" w:rsidR="00E1770B" w:rsidRPr="002A00C3" w:rsidRDefault="00E1770B"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A039939" w14:textId="77777777" w:rsidR="00783855" w:rsidRPr="00D70CA7" w:rsidRDefault="00783855" w:rsidP="00783855">
            <w:pPr>
              <w:spacing w:after="0" w:line="240" w:lineRule="auto"/>
              <w:rPr>
                <w:rFonts w:eastAsia="Times New Roman"/>
                <w:b/>
                <w:color w:val="000000"/>
                <w:sz w:val="16"/>
                <w:szCs w:val="16"/>
                <w:lang w:val="en-GB" w:eastAsia="en-GB"/>
              </w:rPr>
            </w:pPr>
            <w:r w:rsidRPr="00D70CA7">
              <w:rPr>
                <w:rFonts w:eastAsia="Times New Roman"/>
                <w:b/>
                <w:color w:val="000000"/>
                <w:sz w:val="16"/>
                <w:szCs w:val="16"/>
                <w:lang w:val="en-GB" w:eastAsia="en-GB"/>
              </w:rPr>
              <w:t>Prof.</w:t>
            </w:r>
          </w:p>
          <w:p w14:paraId="6719FC3E" w14:textId="77777777" w:rsidR="00783855" w:rsidRPr="00D70CA7" w:rsidRDefault="00783855" w:rsidP="00783855">
            <w:pPr>
              <w:spacing w:after="0" w:line="240" w:lineRule="auto"/>
              <w:rPr>
                <w:rFonts w:eastAsia="Times New Roman"/>
                <w:b/>
                <w:color w:val="000000"/>
                <w:sz w:val="16"/>
                <w:szCs w:val="16"/>
                <w:lang w:val="en-GB" w:eastAsia="en-GB"/>
              </w:rPr>
            </w:pPr>
            <w:r w:rsidRPr="00D70CA7">
              <w:rPr>
                <w:rFonts w:eastAsia="Times New Roman"/>
                <w:b/>
                <w:color w:val="000000"/>
                <w:sz w:val="16"/>
                <w:szCs w:val="16"/>
                <w:lang w:val="en-GB" w:eastAsia="en-GB"/>
              </w:rPr>
              <w:t>Signature:</w:t>
            </w:r>
          </w:p>
          <w:p w14:paraId="6AEEBCE0" w14:textId="77777777" w:rsidR="00783855" w:rsidRPr="00D70CA7" w:rsidRDefault="00783855" w:rsidP="00783855">
            <w:pPr>
              <w:spacing w:after="0" w:line="240" w:lineRule="auto"/>
              <w:rPr>
                <w:rFonts w:eastAsia="Times New Roman"/>
                <w:b/>
                <w:color w:val="000000"/>
                <w:sz w:val="16"/>
                <w:szCs w:val="16"/>
                <w:lang w:val="en-GB" w:eastAsia="en-GB"/>
              </w:rPr>
            </w:pPr>
            <w:r w:rsidRPr="00D70CA7">
              <w:rPr>
                <w:rFonts w:eastAsia="Times New Roman"/>
                <w:b/>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4E3E0E">
      <w:headerReference w:type="default" r:id="rId11"/>
      <w:footerReference w:type="default" r:id="rId12"/>
      <w:headerReference w:type="first" r:id="rId13"/>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72A8" w14:textId="77777777" w:rsidR="00F13CF8" w:rsidRDefault="00F13CF8" w:rsidP="00261299">
      <w:pPr>
        <w:spacing w:after="0" w:line="240" w:lineRule="auto"/>
      </w:pPr>
      <w:r>
        <w:separator/>
      </w:r>
    </w:p>
  </w:endnote>
  <w:endnote w:type="continuationSeparator" w:id="0">
    <w:p w14:paraId="49435D83" w14:textId="77777777" w:rsidR="00F13CF8" w:rsidRDefault="00F13CF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70CA7">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8D1F" w14:textId="77777777" w:rsidR="00F13CF8" w:rsidRDefault="00F13CF8" w:rsidP="00261299">
      <w:pPr>
        <w:spacing w:after="0" w:line="240" w:lineRule="auto"/>
      </w:pPr>
      <w:r>
        <w:separator/>
      </w:r>
    </w:p>
  </w:footnote>
  <w:footnote w:type="continuationSeparator" w:id="0">
    <w:p w14:paraId="6B604474" w14:textId="77777777" w:rsidR="00F13CF8" w:rsidRDefault="00F13CF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D7777E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20366">
                            <w:rPr>
                              <w:rFonts w:ascii="Verdana" w:hAnsi="Verdana"/>
                              <w:b/>
                              <w:i/>
                              <w:color w:val="003CB4"/>
                              <w:sz w:val="16"/>
                              <w:szCs w:val="16"/>
                              <w:lang w:val="en-GB"/>
                            </w:rPr>
                            <w:t>…</w:t>
                          </w:r>
                          <w:r w:rsidRPr="00945287">
                            <w:rPr>
                              <w:rFonts w:ascii="Verdana" w:hAnsi="Verdana"/>
                              <w:b/>
                              <w:i/>
                              <w:color w:val="003CB4"/>
                              <w:sz w:val="16"/>
                              <w:szCs w:val="16"/>
                              <w:lang w:val="en-GB"/>
                            </w:rPr>
                            <w:t>/20</w:t>
                          </w:r>
                          <w:r w:rsidR="00E20366">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D7777E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20366">
                      <w:rPr>
                        <w:rFonts w:ascii="Verdana" w:hAnsi="Verdana"/>
                        <w:b/>
                        <w:i/>
                        <w:color w:val="003CB4"/>
                        <w:sz w:val="16"/>
                        <w:szCs w:val="16"/>
                        <w:lang w:val="en-GB"/>
                      </w:rPr>
                      <w:t>…</w:t>
                    </w:r>
                    <w:r w:rsidRPr="00945287">
                      <w:rPr>
                        <w:rFonts w:ascii="Verdana" w:hAnsi="Verdana"/>
                        <w:b/>
                        <w:i/>
                        <w:color w:val="003CB4"/>
                        <w:sz w:val="16"/>
                        <w:szCs w:val="16"/>
                        <w:lang w:val="en-GB"/>
                      </w:rPr>
                      <w:t>/20</w:t>
                    </w:r>
                    <w:r w:rsidR="00E20366">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2DC"/>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FFD"/>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D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4870"/>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CA7"/>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30E0"/>
    <w:rsid w:val="00DF64EB"/>
    <w:rsid w:val="00E00BAF"/>
    <w:rsid w:val="00E04428"/>
    <w:rsid w:val="00E0503C"/>
    <w:rsid w:val="00E05AE5"/>
    <w:rsid w:val="00E06DEF"/>
    <w:rsid w:val="00E11D8B"/>
    <w:rsid w:val="00E13202"/>
    <w:rsid w:val="00E140F4"/>
    <w:rsid w:val="00E16FA3"/>
    <w:rsid w:val="00E1770B"/>
    <w:rsid w:val="00E20366"/>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CF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4C8"/>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7495D7-FAE1-48E8-9C97-530C9180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0198461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8150-4317-4A03-A6F9-ACC1EC36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12</cp:revision>
  <cp:lastPrinted>2015-04-10T09:51:00Z</cp:lastPrinted>
  <dcterms:created xsi:type="dcterms:W3CDTF">2018-02-07T13:14:00Z</dcterms:created>
  <dcterms:modified xsi:type="dcterms:W3CDTF">2020-07-23T08:02:00Z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